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88" w:rsidRDefault="00A20B88">
      <w:pPr>
        <w:tabs>
          <w:tab w:val="left" w:pos="709"/>
        </w:tabs>
        <w:spacing w:line="120" w:lineRule="auto"/>
        <w:rPr>
          <w:i/>
          <w:noProof/>
          <w:sz w:val="14"/>
          <w:szCs w:val="14"/>
        </w:rPr>
      </w:pPr>
    </w:p>
    <w:p w:rsidR="00780219" w:rsidRDefault="00780219">
      <w:pPr>
        <w:tabs>
          <w:tab w:val="left" w:pos="709"/>
        </w:tabs>
        <w:spacing w:line="120" w:lineRule="auto"/>
        <w:rPr>
          <w:i/>
          <w:sz w:val="14"/>
          <w:szCs w:val="14"/>
        </w:rPr>
      </w:pPr>
    </w:p>
    <w:p w:rsidR="006A7437" w:rsidRPr="009A66F6" w:rsidRDefault="006A7437">
      <w:pPr>
        <w:tabs>
          <w:tab w:val="left" w:pos="709"/>
        </w:tabs>
        <w:spacing w:line="120" w:lineRule="auto"/>
        <w:rPr>
          <w:i/>
          <w:sz w:val="14"/>
          <w:szCs w:val="14"/>
        </w:rPr>
      </w:pPr>
    </w:p>
    <w:p w:rsidR="00A20B88" w:rsidRDefault="008A278B" w:rsidP="000612AA">
      <w:pPr>
        <w:pStyle w:val="TITRECR"/>
        <w:pBdr>
          <w:top w:val="single" w:sz="12" w:space="14" w:color="auto"/>
          <w:left w:val="single" w:sz="12" w:space="31" w:color="auto"/>
          <w:bottom w:val="single" w:sz="12" w:space="3" w:color="auto"/>
          <w:right w:val="single" w:sz="12" w:space="4" w:color="auto"/>
        </w:pBdr>
        <w:spacing w:before="0" w:beforeAutospacing="0"/>
        <w:rPr>
          <w:b/>
          <w:sz w:val="20"/>
        </w:rPr>
      </w:pPr>
      <w:bookmarkStart w:id="0" w:name="_Toc49663447"/>
      <w:r>
        <w:rPr>
          <w:b/>
          <w:sz w:val="20"/>
        </w:rPr>
        <w:t xml:space="preserve">COMPTE RENDU </w:t>
      </w:r>
      <w:bookmarkEnd w:id="0"/>
      <w:r w:rsidR="006501C6">
        <w:rPr>
          <w:b/>
          <w:sz w:val="20"/>
        </w:rPr>
        <w:t xml:space="preserve">REUNION </w:t>
      </w:r>
      <w:r w:rsidR="00780219">
        <w:rPr>
          <w:b/>
          <w:sz w:val="20"/>
        </w:rPr>
        <w:t xml:space="preserve">BAD'USO </w:t>
      </w:r>
    </w:p>
    <w:p w:rsidR="00554FBA" w:rsidRPr="00C01539" w:rsidRDefault="00554FBA" w:rsidP="000612AA">
      <w:pPr>
        <w:pStyle w:val="TITRECR"/>
        <w:pBdr>
          <w:top w:val="single" w:sz="12" w:space="14" w:color="auto"/>
          <w:left w:val="single" w:sz="12" w:space="31" w:color="auto"/>
          <w:bottom w:val="single" w:sz="12" w:space="3" w:color="auto"/>
          <w:right w:val="single" w:sz="12" w:space="4" w:color="auto"/>
        </w:pBdr>
        <w:spacing w:before="0" w:beforeAutospacing="0"/>
        <w:rPr>
          <w:b/>
          <w:sz w:val="20"/>
        </w:rPr>
      </w:pPr>
      <w:r>
        <w:rPr>
          <w:b/>
          <w:sz w:val="20"/>
        </w:rPr>
        <w:t xml:space="preserve">DU </w:t>
      </w:r>
      <w:r w:rsidR="00780219">
        <w:rPr>
          <w:b/>
          <w:sz w:val="20"/>
        </w:rPr>
        <w:t>24/06/2011</w:t>
      </w:r>
    </w:p>
    <w:p w:rsidR="00A20B88" w:rsidRDefault="00A20B88">
      <w:pPr>
        <w:pStyle w:val="En-tte"/>
        <w:tabs>
          <w:tab w:val="clear" w:pos="4536"/>
          <w:tab w:val="clear" w:pos="9072"/>
        </w:tabs>
        <w:spacing w:line="120" w:lineRule="auto"/>
        <w:rPr>
          <w:rFonts w:ascii="Arial" w:hAnsi="Arial"/>
        </w:rPr>
      </w:pPr>
    </w:p>
    <w:p w:rsidR="006A7437" w:rsidRDefault="006A7437">
      <w:pPr>
        <w:pStyle w:val="En-tte"/>
        <w:tabs>
          <w:tab w:val="clear" w:pos="4536"/>
          <w:tab w:val="clear" w:pos="9072"/>
        </w:tabs>
        <w:spacing w:line="120" w:lineRule="auto"/>
        <w:rPr>
          <w:rFonts w:ascii="Arial" w:hAnsi="Arial"/>
        </w:rPr>
      </w:pPr>
    </w:p>
    <w:p w:rsidR="006A7437" w:rsidRPr="00577673" w:rsidRDefault="006A7437">
      <w:pPr>
        <w:pStyle w:val="En-tte"/>
        <w:tabs>
          <w:tab w:val="clear" w:pos="4536"/>
          <w:tab w:val="clear" w:pos="9072"/>
        </w:tabs>
        <w:spacing w:line="120" w:lineRule="auto"/>
        <w:rPr>
          <w:rFonts w:ascii="Arial" w:hAnsi="Arial"/>
        </w:rPr>
      </w:pPr>
    </w:p>
    <w:tbl>
      <w:tblPr>
        <w:tblW w:w="0" w:type="auto"/>
        <w:jc w:val="center"/>
        <w:tblInd w:w="-3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5"/>
        <w:gridCol w:w="1992"/>
        <w:gridCol w:w="2126"/>
        <w:gridCol w:w="1042"/>
        <w:gridCol w:w="481"/>
        <w:gridCol w:w="510"/>
      </w:tblGrid>
      <w:tr w:rsidR="00780219" w:rsidRPr="00577673" w:rsidTr="00E11E06">
        <w:tblPrEx>
          <w:tblCellMar>
            <w:top w:w="0" w:type="dxa"/>
            <w:bottom w:w="0" w:type="dxa"/>
          </w:tblCellMar>
        </w:tblPrEx>
        <w:trPr>
          <w:cantSplit/>
          <w:trHeight w:val="869"/>
          <w:jc w:val="center"/>
        </w:trPr>
        <w:tc>
          <w:tcPr>
            <w:tcW w:w="4587" w:type="dxa"/>
            <w:gridSpan w:val="2"/>
            <w:tcBorders>
              <w:top w:val="single" w:sz="4" w:space="0" w:color="auto"/>
            </w:tcBorders>
            <w:vAlign w:val="center"/>
          </w:tcPr>
          <w:p w:rsidR="00780219" w:rsidRPr="00577673" w:rsidRDefault="00780219" w:rsidP="00780219">
            <w:pPr>
              <w:spacing w:before="0" w:beforeAutospacing="0"/>
              <w:jc w:val="center"/>
              <w:rPr>
                <w:b/>
              </w:rPr>
            </w:pPr>
            <w:r>
              <w:rPr>
                <w:b/>
              </w:rPr>
              <w:t>Fonction/Nom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80219" w:rsidRDefault="00780219" w:rsidP="00E11E06">
            <w:pPr>
              <w:spacing w:before="0" w:beforeAutospacing="0"/>
              <w:jc w:val="center"/>
              <w:rPr>
                <w:b/>
                <w:sz w:val="16"/>
                <w:szCs w:val="16"/>
              </w:rPr>
            </w:pPr>
          </w:p>
          <w:p w:rsidR="00780219" w:rsidRDefault="00780219" w:rsidP="00E11E06">
            <w:pPr>
              <w:spacing w:before="0" w:beforeAutospacing="0"/>
              <w:jc w:val="center"/>
              <w:rPr>
                <w:b/>
                <w:sz w:val="16"/>
                <w:szCs w:val="16"/>
              </w:rPr>
            </w:pPr>
          </w:p>
          <w:p w:rsidR="00780219" w:rsidRPr="00E11E06" w:rsidRDefault="00780219" w:rsidP="00E11E06">
            <w:pPr>
              <w:spacing w:before="0" w:beforeAutospacing="0"/>
              <w:jc w:val="center"/>
              <w:rPr>
                <w:b/>
              </w:rPr>
            </w:pPr>
            <w:r w:rsidRPr="00E11E06">
              <w:rPr>
                <w:b/>
              </w:rPr>
              <w:t>Cordonnées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textDirection w:val="btLr"/>
            <w:vAlign w:val="center"/>
          </w:tcPr>
          <w:p w:rsidR="00780219" w:rsidRPr="00577673" w:rsidRDefault="00780219" w:rsidP="00E11E06">
            <w:pPr>
              <w:spacing w:before="0" w:beforeAutospacing="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Présent</w:t>
            </w:r>
          </w:p>
        </w:tc>
        <w:tc>
          <w:tcPr>
            <w:tcW w:w="481" w:type="dxa"/>
            <w:tcBorders>
              <w:top w:val="single" w:sz="4" w:space="0" w:color="auto"/>
            </w:tcBorders>
            <w:textDirection w:val="btLr"/>
          </w:tcPr>
          <w:p w:rsidR="00780219" w:rsidRPr="00577673" w:rsidRDefault="00780219">
            <w:pPr>
              <w:spacing w:before="0" w:beforeAutospacing="0"/>
              <w:ind w:left="113" w:right="113"/>
              <w:jc w:val="center"/>
              <w:rPr>
                <w:sz w:val="16"/>
                <w:szCs w:val="16"/>
              </w:rPr>
            </w:pPr>
            <w:r w:rsidRPr="00577673">
              <w:rPr>
                <w:sz w:val="16"/>
                <w:szCs w:val="16"/>
              </w:rPr>
              <w:t>Absent</w:t>
            </w:r>
          </w:p>
        </w:tc>
        <w:tc>
          <w:tcPr>
            <w:tcW w:w="510" w:type="dxa"/>
            <w:tcBorders>
              <w:top w:val="single" w:sz="4" w:space="0" w:color="auto"/>
            </w:tcBorders>
            <w:textDirection w:val="btLr"/>
          </w:tcPr>
          <w:p w:rsidR="00780219" w:rsidRPr="00577673" w:rsidRDefault="00780219">
            <w:pPr>
              <w:spacing w:before="0" w:beforeAutospacing="0"/>
              <w:ind w:left="113" w:right="113"/>
              <w:jc w:val="center"/>
              <w:rPr>
                <w:sz w:val="16"/>
                <w:szCs w:val="16"/>
              </w:rPr>
            </w:pPr>
            <w:r w:rsidRPr="00577673">
              <w:rPr>
                <w:sz w:val="16"/>
                <w:szCs w:val="16"/>
              </w:rPr>
              <w:t>Diffusion</w:t>
            </w:r>
          </w:p>
        </w:tc>
      </w:tr>
      <w:tr w:rsidR="00780219" w:rsidRPr="00C01539" w:rsidTr="00E11E0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95" w:type="dxa"/>
          </w:tcPr>
          <w:p w:rsidR="00780219" w:rsidRDefault="00780219" w:rsidP="00C01539">
            <w:pPr>
              <w:pStyle w:val="En-tte"/>
              <w:tabs>
                <w:tab w:val="clear" w:pos="4536"/>
                <w:tab w:val="clear" w:pos="9072"/>
              </w:tabs>
              <w:spacing w:before="0" w:beforeAutospacing="0"/>
              <w:rPr>
                <w:rFonts w:ascii="Century Gothic" w:hAnsi="Century Gothic"/>
                <w:sz w:val="18"/>
                <w:szCs w:val="18"/>
              </w:rPr>
            </w:pPr>
          </w:p>
          <w:p w:rsidR="00104817" w:rsidRPr="00104817" w:rsidRDefault="00104817" w:rsidP="00C01539">
            <w:pPr>
              <w:pStyle w:val="En-tte"/>
              <w:tabs>
                <w:tab w:val="clear" w:pos="4536"/>
                <w:tab w:val="clear" w:pos="9072"/>
              </w:tabs>
              <w:spacing w:before="0" w:beforeAutospacing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Président </w:t>
            </w:r>
          </w:p>
          <w:p w:rsidR="00104817" w:rsidRPr="00104817" w:rsidRDefault="00104817" w:rsidP="00C01539">
            <w:pPr>
              <w:pStyle w:val="En-tte"/>
              <w:tabs>
                <w:tab w:val="clear" w:pos="4536"/>
                <w:tab w:val="clear" w:pos="9072"/>
              </w:tabs>
              <w:spacing w:before="0" w:beforeAutospacing="0"/>
              <w:rPr>
                <w:rFonts w:ascii="Century Gothic" w:hAnsi="Century Gothic"/>
                <w:sz w:val="18"/>
                <w:szCs w:val="18"/>
              </w:rPr>
            </w:pPr>
          </w:p>
          <w:p w:rsidR="00104817" w:rsidRDefault="00104817" w:rsidP="00C01539">
            <w:pPr>
              <w:pStyle w:val="En-tte"/>
              <w:tabs>
                <w:tab w:val="clear" w:pos="4536"/>
                <w:tab w:val="clear" w:pos="9072"/>
              </w:tabs>
              <w:spacing w:before="0" w:beforeAutospacing="0"/>
              <w:rPr>
                <w:rFonts w:ascii="Century Gothic" w:hAnsi="Century Gothic"/>
                <w:sz w:val="18"/>
                <w:szCs w:val="18"/>
              </w:rPr>
            </w:pPr>
            <w:r w:rsidRPr="00104817">
              <w:rPr>
                <w:rFonts w:ascii="Century Gothic" w:hAnsi="Century Gothic"/>
                <w:sz w:val="18"/>
                <w:szCs w:val="18"/>
              </w:rPr>
              <w:t xml:space="preserve">Trésorier </w:t>
            </w:r>
          </w:p>
          <w:p w:rsidR="00104817" w:rsidRDefault="00104817" w:rsidP="00C01539">
            <w:pPr>
              <w:pStyle w:val="En-tte"/>
              <w:tabs>
                <w:tab w:val="clear" w:pos="4536"/>
                <w:tab w:val="clear" w:pos="9072"/>
              </w:tabs>
              <w:spacing w:before="0" w:beforeAutospacing="0"/>
              <w:rPr>
                <w:rFonts w:ascii="Century Gothic" w:hAnsi="Century Gothic"/>
                <w:sz w:val="18"/>
                <w:szCs w:val="18"/>
              </w:rPr>
            </w:pPr>
          </w:p>
          <w:p w:rsidR="00104817" w:rsidRDefault="00104817" w:rsidP="00C01539">
            <w:pPr>
              <w:pStyle w:val="En-tte"/>
              <w:tabs>
                <w:tab w:val="clear" w:pos="4536"/>
                <w:tab w:val="clear" w:pos="9072"/>
              </w:tabs>
              <w:spacing w:before="0" w:beforeAutospacing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Communication</w:t>
            </w:r>
          </w:p>
          <w:p w:rsidR="00104817" w:rsidRDefault="00104817" w:rsidP="00C01539">
            <w:pPr>
              <w:pStyle w:val="En-tte"/>
              <w:tabs>
                <w:tab w:val="clear" w:pos="4536"/>
                <w:tab w:val="clear" w:pos="9072"/>
              </w:tabs>
              <w:spacing w:before="0" w:beforeAutospacing="0"/>
              <w:rPr>
                <w:rFonts w:ascii="Century Gothic" w:hAnsi="Century Gothic"/>
                <w:sz w:val="18"/>
                <w:szCs w:val="18"/>
              </w:rPr>
            </w:pPr>
          </w:p>
          <w:p w:rsidR="00104817" w:rsidRPr="00104817" w:rsidRDefault="00104817" w:rsidP="00C01539">
            <w:pPr>
              <w:pStyle w:val="En-tte"/>
              <w:tabs>
                <w:tab w:val="clear" w:pos="4536"/>
                <w:tab w:val="clear" w:pos="9072"/>
              </w:tabs>
              <w:spacing w:before="0" w:beforeAutospacing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Secrétaire</w:t>
            </w:r>
          </w:p>
        </w:tc>
        <w:tc>
          <w:tcPr>
            <w:tcW w:w="1992" w:type="dxa"/>
          </w:tcPr>
          <w:p w:rsidR="00780219" w:rsidRDefault="00780219" w:rsidP="00C01539">
            <w:pPr>
              <w:spacing w:before="0" w:beforeAutospacing="0"/>
              <w:rPr>
                <w:rFonts w:ascii="Century Gothic" w:hAnsi="Century Gothic"/>
                <w:sz w:val="18"/>
                <w:szCs w:val="18"/>
              </w:rPr>
            </w:pPr>
          </w:p>
          <w:p w:rsidR="00780219" w:rsidRDefault="00104817" w:rsidP="00C01539">
            <w:pPr>
              <w:spacing w:before="0" w:beforeAutospacing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Vincent RATTI</w:t>
            </w:r>
          </w:p>
          <w:p w:rsidR="00780219" w:rsidRDefault="00780219" w:rsidP="00C01539">
            <w:pPr>
              <w:spacing w:before="0" w:beforeAutospacing="0"/>
              <w:rPr>
                <w:rFonts w:ascii="Century Gothic" w:hAnsi="Century Gothic"/>
                <w:sz w:val="18"/>
                <w:szCs w:val="18"/>
              </w:rPr>
            </w:pPr>
          </w:p>
          <w:p w:rsidR="00104817" w:rsidRDefault="00104817" w:rsidP="00104817">
            <w:pPr>
              <w:spacing w:before="0" w:beforeAutospacing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Cécile CASSAGNE</w:t>
            </w:r>
          </w:p>
          <w:p w:rsidR="00104817" w:rsidRDefault="00104817" w:rsidP="00104817">
            <w:pPr>
              <w:spacing w:before="0" w:beforeAutospacing="0"/>
              <w:rPr>
                <w:rFonts w:ascii="Century Gothic" w:hAnsi="Century Gothic"/>
                <w:sz w:val="18"/>
                <w:szCs w:val="18"/>
              </w:rPr>
            </w:pPr>
          </w:p>
          <w:p w:rsidR="00104817" w:rsidRDefault="00104817" w:rsidP="00104817">
            <w:pPr>
              <w:spacing w:before="0" w:beforeAutospacing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Damien GAMBS</w:t>
            </w:r>
          </w:p>
          <w:p w:rsidR="00104817" w:rsidRDefault="00104817" w:rsidP="00104817">
            <w:pPr>
              <w:spacing w:before="0" w:beforeAutospacing="0"/>
              <w:rPr>
                <w:rFonts w:ascii="Century Gothic" w:hAnsi="Century Gothic"/>
                <w:sz w:val="18"/>
                <w:szCs w:val="18"/>
              </w:rPr>
            </w:pPr>
          </w:p>
          <w:p w:rsidR="00104817" w:rsidRPr="00C01539" w:rsidRDefault="00104817" w:rsidP="00104817">
            <w:pPr>
              <w:spacing w:before="0" w:beforeAutospacing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Cyril CHALLET</w:t>
            </w:r>
          </w:p>
        </w:tc>
        <w:tc>
          <w:tcPr>
            <w:tcW w:w="2126" w:type="dxa"/>
          </w:tcPr>
          <w:p w:rsidR="00780219" w:rsidRDefault="00780219" w:rsidP="00404DFE">
            <w:pPr>
              <w:spacing w:before="0" w:beforeAutospacing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780219" w:rsidRDefault="00104817" w:rsidP="00BC4037">
            <w:pPr>
              <w:spacing w:before="0" w:beforeAutospacing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06 49 46 06 18</w:t>
            </w:r>
          </w:p>
          <w:p w:rsidR="00104817" w:rsidRDefault="00104817" w:rsidP="00BC4037">
            <w:pPr>
              <w:spacing w:before="0" w:beforeAutospacing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104817" w:rsidRDefault="00104817" w:rsidP="00BC4037">
            <w:pPr>
              <w:spacing w:before="0" w:beforeAutospacing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06 30 04 46 11</w:t>
            </w:r>
          </w:p>
          <w:p w:rsidR="00104817" w:rsidRDefault="00104817" w:rsidP="00BC4037">
            <w:pPr>
              <w:spacing w:before="0" w:beforeAutospacing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104817" w:rsidRDefault="001E1156" w:rsidP="00BC4037">
            <w:pPr>
              <w:spacing w:before="0" w:beforeAutospacing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06 xx 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xx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xx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xx</w:t>
            </w:r>
            <w:proofErr w:type="spellEnd"/>
          </w:p>
          <w:p w:rsidR="001E1156" w:rsidRDefault="001E1156" w:rsidP="00BC4037">
            <w:pPr>
              <w:spacing w:before="0" w:beforeAutospacing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1E1156" w:rsidRDefault="001E1156" w:rsidP="00BC4037">
            <w:pPr>
              <w:spacing w:before="0" w:beforeAutospacing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06 71 62 88 13</w:t>
            </w:r>
          </w:p>
        </w:tc>
        <w:tc>
          <w:tcPr>
            <w:tcW w:w="1042" w:type="dxa"/>
          </w:tcPr>
          <w:p w:rsidR="00780219" w:rsidRDefault="00780219" w:rsidP="00404DFE">
            <w:pPr>
              <w:spacing w:before="0" w:beforeAutospacing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780219" w:rsidRDefault="001E1156" w:rsidP="00404DFE">
            <w:pPr>
              <w:spacing w:before="0" w:beforeAutospacing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X</w:t>
            </w:r>
          </w:p>
          <w:p w:rsidR="001E1156" w:rsidRDefault="001E1156" w:rsidP="00404DFE">
            <w:pPr>
              <w:spacing w:before="0" w:beforeAutospacing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1E1156" w:rsidRDefault="001E1156" w:rsidP="00404DFE">
            <w:pPr>
              <w:spacing w:before="0" w:beforeAutospacing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X</w:t>
            </w:r>
          </w:p>
          <w:p w:rsidR="001E1156" w:rsidRDefault="001E1156" w:rsidP="00404DFE">
            <w:pPr>
              <w:spacing w:before="0" w:beforeAutospacing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1E1156" w:rsidRDefault="001E1156" w:rsidP="00404DFE">
            <w:pPr>
              <w:spacing w:before="0" w:beforeAutospacing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X</w:t>
            </w:r>
          </w:p>
          <w:p w:rsidR="001E1156" w:rsidRDefault="001E1156" w:rsidP="00404DFE">
            <w:pPr>
              <w:spacing w:before="0" w:beforeAutospacing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1E1156" w:rsidRPr="00C01539" w:rsidRDefault="001E1156" w:rsidP="00404DFE">
            <w:pPr>
              <w:spacing w:before="0" w:beforeAutospacing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X</w:t>
            </w:r>
          </w:p>
        </w:tc>
        <w:tc>
          <w:tcPr>
            <w:tcW w:w="481" w:type="dxa"/>
          </w:tcPr>
          <w:p w:rsidR="00780219" w:rsidRDefault="00780219" w:rsidP="00C01539">
            <w:pPr>
              <w:spacing w:before="0" w:beforeAutospacing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780219" w:rsidRDefault="00780219" w:rsidP="00C01539">
            <w:pPr>
              <w:spacing w:before="0" w:beforeAutospacing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780219" w:rsidRDefault="00780219" w:rsidP="00C01539">
            <w:pPr>
              <w:spacing w:before="0" w:beforeAutospacing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780219" w:rsidRDefault="00780219" w:rsidP="00C01539">
            <w:pPr>
              <w:spacing w:before="0" w:beforeAutospacing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780219" w:rsidRDefault="00780219" w:rsidP="00C01539">
            <w:pPr>
              <w:spacing w:before="0" w:beforeAutospacing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780219" w:rsidRDefault="00780219" w:rsidP="00C01539">
            <w:pPr>
              <w:spacing w:before="0" w:beforeAutospacing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780219" w:rsidRDefault="00780219" w:rsidP="00C01539">
            <w:pPr>
              <w:spacing w:before="0" w:beforeAutospacing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780219" w:rsidRPr="00C01539" w:rsidRDefault="00780219" w:rsidP="00C01539">
            <w:pPr>
              <w:spacing w:before="0" w:beforeAutospacing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780219" w:rsidRDefault="00780219" w:rsidP="00404DFE">
            <w:pPr>
              <w:spacing w:before="0" w:beforeAutospacing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780219" w:rsidRDefault="001E1156" w:rsidP="00404DFE">
            <w:pPr>
              <w:spacing w:before="0" w:beforeAutospacing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X</w:t>
            </w:r>
          </w:p>
          <w:p w:rsidR="001E1156" w:rsidRDefault="001E1156" w:rsidP="00404DFE">
            <w:pPr>
              <w:spacing w:before="0" w:beforeAutospacing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1E1156" w:rsidRDefault="001E1156" w:rsidP="00404DFE">
            <w:pPr>
              <w:spacing w:before="0" w:beforeAutospacing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X</w:t>
            </w:r>
          </w:p>
          <w:p w:rsidR="001E1156" w:rsidRDefault="001E1156" w:rsidP="00404DFE">
            <w:pPr>
              <w:spacing w:before="0" w:beforeAutospacing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1E1156" w:rsidRDefault="001E1156" w:rsidP="00404DFE">
            <w:pPr>
              <w:spacing w:before="0" w:beforeAutospacing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X</w:t>
            </w:r>
          </w:p>
          <w:p w:rsidR="001E1156" w:rsidRDefault="001E1156" w:rsidP="00404DFE">
            <w:pPr>
              <w:spacing w:before="0" w:beforeAutospacing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1E1156" w:rsidRDefault="001E1156" w:rsidP="00404DFE">
            <w:pPr>
              <w:spacing w:before="0" w:beforeAutospacing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X</w:t>
            </w:r>
          </w:p>
          <w:p w:rsidR="00780219" w:rsidRDefault="00780219" w:rsidP="00404DFE">
            <w:pPr>
              <w:spacing w:before="0" w:beforeAutospacing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780219" w:rsidRDefault="00780219" w:rsidP="00404DFE">
            <w:pPr>
              <w:spacing w:before="0" w:beforeAutospacing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780219" w:rsidRDefault="00780219" w:rsidP="00404DFE">
            <w:pPr>
              <w:spacing w:before="0" w:beforeAutospacing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780219" w:rsidRDefault="00780219" w:rsidP="00404DFE">
            <w:pPr>
              <w:spacing w:before="0" w:beforeAutospacing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780219" w:rsidRDefault="00780219" w:rsidP="00404DFE">
            <w:pPr>
              <w:spacing w:before="0" w:beforeAutospacing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780219" w:rsidRDefault="00780219" w:rsidP="00404DFE">
            <w:pPr>
              <w:spacing w:before="0" w:beforeAutospacing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780219" w:rsidRDefault="00780219" w:rsidP="00404DFE">
            <w:pPr>
              <w:spacing w:before="0" w:beforeAutospacing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780219" w:rsidRDefault="00780219" w:rsidP="00404DFE">
            <w:pPr>
              <w:spacing w:before="0" w:beforeAutospacing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780219" w:rsidRDefault="00780219" w:rsidP="00404DFE">
            <w:pPr>
              <w:spacing w:before="0" w:beforeAutospacing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780219" w:rsidRDefault="00780219" w:rsidP="00EB3012">
            <w:pPr>
              <w:spacing w:before="0" w:beforeAutospacing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780219" w:rsidRPr="00C01539" w:rsidRDefault="00780219" w:rsidP="00404DFE">
            <w:pPr>
              <w:spacing w:before="0" w:beforeAutospacing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A20B88" w:rsidRPr="00741E15" w:rsidRDefault="00A20B88" w:rsidP="00741E15">
      <w:pPr>
        <w:spacing w:before="0" w:beforeAutospacing="0"/>
        <w:rPr>
          <w:sz w:val="22"/>
          <w:szCs w:val="22"/>
        </w:rPr>
        <w:sectPr w:rsidR="00A20B88" w:rsidRPr="00741E15">
          <w:headerReference w:type="default" r:id="rId8"/>
          <w:footerReference w:type="default" r:id="rId9"/>
          <w:pgSz w:w="11906" w:h="16838" w:code="9"/>
          <w:pgMar w:top="1843" w:right="1134" w:bottom="1276" w:left="1418" w:header="567" w:footer="813" w:gutter="0"/>
          <w:cols w:space="720"/>
        </w:sectPr>
      </w:pPr>
    </w:p>
    <w:tbl>
      <w:tblPr>
        <w:tblW w:w="11057" w:type="dxa"/>
        <w:tblInd w:w="-513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0065"/>
        <w:gridCol w:w="992"/>
      </w:tblGrid>
      <w:tr w:rsidR="006A5DF5" w:rsidRPr="00577673" w:rsidTr="006A5DF5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0065" w:type="dxa"/>
            <w:tcBorders>
              <w:left w:val="single" w:sz="6" w:space="0" w:color="auto"/>
              <w:right w:val="single" w:sz="6" w:space="0" w:color="auto"/>
            </w:tcBorders>
          </w:tcPr>
          <w:p w:rsidR="008A278B" w:rsidRPr="008A278B" w:rsidRDefault="008A278B" w:rsidP="007F2AB2">
            <w:pPr>
              <w:widowControl w:val="0"/>
              <w:jc w:val="left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A5DF5" w:rsidRPr="002A395F" w:rsidRDefault="006A5DF5" w:rsidP="00CE1F9C">
            <w:pPr>
              <w:widowControl w:val="0"/>
              <w:jc w:val="center"/>
              <w:rPr>
                <w:rFonts w:ascii="Century Gothic" w:hAnsi="Century Gothic"/>
                <w:snapToGrid w:val="0"/>
              </w:rPr>
            </w:pPr>
          </w:p>
        </w:tc>
      </w:tr>
      <w:tr w:rsidR="00285C8F" w:rsidRPr="00577673" w:rsidTr="006A5DF5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0065" w:type="dxa"/>
            <w:tcBorders>
              <w:left w:val="single" w:sz="6" w:space="0" w:color="auto"/>
              <w:right w:val="single" w:sz="6" w:space="0" w:color="auto"/>
            </w:tcBorders>
          </w:tcPr>
          <w:p w:rsidR="00285C8F" w:rsidRPr="008A278B" w:rsidRDefault="00285C8F" w:rsidP="002153DF">
            <w:pPr>
              <w:widowControl w:val="0"/>
              <w:jc w:val="left"/>
              <w:rPr>
                <w:rFonts w:ascii="Century Gothic" w:hAnsi="Century Gothic"/>
                <w:b/>
                <w:u w:val="single"/>
              </w:rPr>
            </w:pPr>
            <w:r w:rsidRPr="008A278B">
              <w:rPr>
                <w:rFonts w:ascii="Century Gothic" w:hAnsi="Century Gothic"/>
                <w:b/>
                <w:u w:val="single"/>
              </w:rPr>
              <w:t>Objet de la réunion 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285C8F" w:rsidRPr="002A395F" w:rsidRDefault="00285C8F" w:rsidP="00CE1F9C">
            <w:pPr>
              <w:widowControl w:val="0"/>
              <w:jc w:val="center"/>
              <w:rPr>
                <w:rFonts w:ascii="Century Gothic" w:hAnsi="Century Gothic"/>
                <w:snapToGrid w:val="0"/>
              </w:rPr>
            </w:pPr>
          </w:p>
        </w:tc>
      </w:tr>
      <w:tr w:rsidR="00285C8F" w:rsidRPr="00577673" w:rsidTr="006A5DF5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0065" w:type="dxa"/>
            <w:tcBorders>
              <w:left w:val="single" w:sz="6" w:space="0" w:color="auto"/>
              <w:right w:val="single" w:sz="6" w:space="0" w:color="auto"/>
            </w:tcBorders>
          </w:tcPr>
          <w:p w:rsidR="00285C8F" w:rsidRPr="00E232CD" w:rsidRDefault="00285C8F" w:rsidP="002153DF">
            <w:pPr>
              <w:widowControl w:val="0"/>
              <w:jc w:val="left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285C8F" w:rsidRPr="002A395F" w:rsidRDefault="00285C8F" w:rsidP="00CE1F9C">
            <w:pPr>
              <w:widowControl w:val="0"/>
              <w:jc w:val="center"/>
              <w:rPr>
                <w:rFonts w:ascii="Century Gothic" w:hAnsi="Century Gothic"/>
                <w:snapToGrid w:val="0"/>
              </w:rPr>
            </w:pPr>
          </w:p>
        </w:tc>
      </w:tr>
      <w:tr w:rsidR="00285C8F" w:rsidRPr="00577673" w:rsidTr="006A5DF5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0065" w:type="dxa"/>
            <w:tcBorders>
              <w:left w:val="single" w:sz="6" w:space="0" w:color="auto"/>
              <w:right w:val="single" w:sz="6" w:space="0" w:color="auto"/>
            </w:tcBorders>
          </w:tcPr>
          <w:p w:rsidR="00285C8F" w:rsidRDefault="001E1156" w:rsidP="001E1156">
            <w:pPr>
              <w:widowControl w:val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Organisation de la section suite à la création du club BAD'USO.</w:t>
            </w:r>
          </w:p>
          <w:p w:rsidR="00E56848" w:rsidRPr="00772639" w:rsidRDefault="001E1156" w:rsidP="001E1156">
            <w:pPr>
              <w:widowControl w:val="0"/>
              <w:jc w:val="left"/>
              <w:rPr>
                <w:rFonts w:ascii="Century Gothic" w:hAnsi="Century Gothic"/>
              </w:rPr>
            </w:pPr>
            <w:r w:rsidRPr="001E1156">
              <w:rPr>
                <w:rFonts w:ascii="Century Gothic" w:hAnsi="Century Gothic"/>
                <w:b/>
                <w:u w:val="single"/>
              </w:rPr>
              <w:t>Constitution du bureau</w:t>
            </w: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285C8F" w:rsidRPr="002A395F" w:rsidRDefault="00285C8F" w:rsidP="00CE1F9C">
            <w:pPr>
              <w:widowControl w:val="0"/>
              <w:jc w:val="center"/>
              <w:rPr>
                <w:rFonts w:ascii="Century Gothic" w:hAnsi="Century Gothic"/>
                <w:snapToGrid w:val="0"/>
              </w:rPr>
            </w:pPr>
          </w:p>
        </w:tc>
      </w:tr>
      <w:tr w:rsidR="00285C8F" w:rsidRPr="00577673" w:rsidTr="006A5DF5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0065" w:type="dxa"/>
            <w:tcBorders>
              <w:left w:val="single" w:sz="6" w:space="0" w:color="auto"/>
              <w:right w:val="single" w:sz="6" w:space="0" w:color="auto"/>
            </w:tcBorders>
          </w:tcPr>
          <w:p w:rsidR="001E1156" w:rsidRDefault="001E1156" w:rsidP="007F2AB2">
            <w:pPr>
              <w:widowControl w:val="0"/>
              <w:jc w:val="left"/>
              <w:rPr>
                <w:rFonts w:ascii="Century Gothic" w:hAnsi="Century Gothic"/>
                <w:b/>
              </w:rPr>
            </w:pPr>
            <w:r w:rsidRPr="001E1156">
              <w:rPr>
                <w:rFonts w:ascii="Century Gothic" w:hAnsi="Century Gothic"/>
                <w:b/>
              </w:rPr>
              <w:t>Président</w:t>
            </w:r>
            <w:r>
              <w:rPr>
                <w:rFonts w:ascii="Century Gothic" w:hAnsi="Century Gothic"/>
                <w:b/>
              </w:rPr>
              <w:t>: Vincent RATTI</w:t>
            </w:r>
          </w:p>
          <w:p w:rsidR="001E1156" w:rsidRDefault="001E1156" w:rsidP="007F2AB2">
            <w:pPr>
              <w:widowControl w:val="0"/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Trésorière: Cécile CASSAGNE</w:t>
            </w:r>
          </w:p>
          <w:p w:rsidR="001E1156" w:rsidRDefault="001E1156" w:rsidP="007F2AB2">
            <w:pPr>
              <w:widowControl w:val="0"/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Communication: Damien GAMBS</w:t>
            </w:r>
          </w:p>
          <w:p w:rsidR="001E1156" w:rsidRDefault="001E1156" w:rsidP="007F2AB2">
            <w:pPr>
              <w:widowControl w:val="0"/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Secrétaire: Cyril CHALLET</w:t>
            </w:r>
          </w:p>
          <w:p w:rsidR="004B2A55" w:rsidRDefault="004925C1" w:rsidP="004925C1">
            <w:pPr>
              <w:widowControl w:val="0"/>
              <w:jc w:val="left"/>
              <w:rPr>
                <w:rFonts w:ascii="Century Gothic" w:hAnsi="Century Gothic"/>
                <w:b/>
                <w:u w:val="single"/>
              </w:rPr>
            </w:pPr>
            <w:r w:rsidRPr="004925C1">
              <w:rPr>
                <w:rFonts w:ascii="Century Gothic" w:hAnsi="Century Gothic"/>
                <w:b/>
                <w:u w:val="single"/>
              </w:rPr>
              <w:t>Affichage</w:t>
            </w:r>
            <w:r>
              <w:rPr>
                <w:rFonts w:ascii="Century Gothic" w:hAnsi="Century Gothic"/>
                <w:b/>
                <w:u w:val="single"/>
              </w:rPr>
              <w:t>:</w:t>
            </w:r>
          </w:p>
          <w:p w:rsidR="004B2A55" w:rsidRDefault="004925C1" w:rsidP="004925C1">
            <w:pPr>
              <w:widowControl w:val="0"/>
              <w:jc w:val="left"/>
              <w:rPr>
                <w:rFonts w:ascii="Century Gothic" w:hAnsi="Century Gothic"/>
                <w:b/>
                <w:u w:val="single"/>
              </w:rPr>
            </w:pPr>
            <w:r w:rsidRPr="004925C1">
              <w:rPr>
                <w:rFonts w:ascii="Century Gothic" w:hAnsi="Century Gothic"/>
              </w:rPr>
              <w:t>Obtenir la clé auprès de la mairie pour mettre nos affiches sur les affichages libres ainsi que leur localisation.</w:t>
            </w:r>
          </w:p>
          <w:p w:rsidR="004925C1" w:rsidRPr="004B2A55" w:rsidRDefault="004925C1" w:rsidP="004925C1">
            <w:pPr>
              <w:widowControl w:val="0"/>
              <w:jc w:val="left"/>
              <w:rPr>
                <w:rFonts w:ascii="Century Gothic" w:hAnsi="Century Gothic"/>
                <w:b/>
                <w:u w:val="single"/>
              </w:rPr>
            </w:pPr>
            <w:r w:rsidRPr="004925C1">
              <w:rPr>
                <w:rFonts w:ascii="Century Gothic" w:hAnsi="Century Gothic"/>
              </w:rPr>
              <w:t>En mettre également chez les commerçants</w:t>
            </w:r>
            <w:r>
              <w:rPr>
                <w:rFonts w:ascii="Century Gothic" w:hAnsi="Century Gothic"/>
              </w:rPr>
              <w:t>.</w:t>
            </w:r>
          </w:p>
          <w:p w:rsidR="000D5527" w:rsidRPr="000D5527" w:rsidRDefault="000D5527" w:rsidP="004925C1">
            <w:pPr>
              <w:widowControl w:val="0"/>
              <w:jc w:val="left"/>
              <w:rPr>
                <w:rFonts w:ascii="Century Gothic" w:hAnsi="Century Gothic"/>
                <w:b/>
                <w:u w:val="single"/>
              </w:rPr>
            </w:pPr>
            <w:r w:rsidRPr="000D5527">
              <w:rPr>
                <w:rFonts w:ascii="Century Gothic" w:hAnsi="Century Gothic"/>
                <w:b/>
                <w:u w:val="single"/>
              </w:rPr>
              <w:t>Traçage des terrains:</w:t>
            </w:r>
          </w:p>
          <w:p w:rsidR="000D5527" w:rsidRPr="004925C1" w:rsidRDefault="000D5527" w:rsidP="004925C1">
            <w:pPr>
              <w:widowControl w:val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suivre cet été, prévu par la mairie</w:t>
            </w:r>
          </w:p>
          <w:p w:rsidR="00E56848" w:rsidRPr="00E56848" w:rsidRDefault="00E56848" w:rsidP="007F2AB2">
            <w:pPr>
              <w:widowControl w:val="0"/>
              <w:jc w:val="left"/>
              <w:rPr>
                <w:rFonts w:ascii="Century Gothic" w:hAnsi="Century Gothic"/>
                <w:b/>
                <w:u w:val="single"/>
              </w:rPr>
            </w:pPr>
            <w:r w:rsidRPr="00E56848">
              <w:rPr>
                <w:rFonts w:ascii="Century Gothic" w:hAnsi="Century Gothic"/>
                <w:b/>
                <w:u w:val="single"/>
              </w:rPr>
              <w:t>Lieu d'entrainement</w:t>
            </w:r>
            <w:r>
              <w:rPr>
                <w:rFonts w:ascii="Century Gothic" w:hAnsi="Century Gothic"/>
                <w:b/>
                <w:u w:val="single"/>
              </w:rPr>
              <w:t>:</w:t>
            </w:r>
          </w:p>
          <w:p w:rsidR="00E56848" w:rsidRPr="00E56848" w:rsidRDefault="00E56848" w:rsidP="007F2AB2">
            <w:pPr>
              <w:widowControl w:val="0"/>
              <w:jc w:val="left"/>
              <w:rPr>
                <w:rFonts w:ascii="Century Gothic" w:hAnsi="Century Gothic"/>
              </w:rPr>
            </w:pPr>
            <w:r w:rsidRPr="00E56848">
              <w:rPr>
                <w:rFonts w:ascii="Century Gothic" w:hAnsi="Century Gothic"/>
              </w:rPr>
              <w:t xml:space="preserve">Gymnase </w:t>
            </w:r>
            <w:r w:rsidR="004925C1">
              <w:rPr>
                <w:rFonts w:ascii="Century Gothic" w:hAnsi="Century Gothic"/>
              </w:rPr>
              <w:t>s</w:t>
            </w:r>
            <w:r w:rsidRPr="00E56848">
              <w:rPr>
                <w:rFonts w:ascii="Century Gothic" w:hAnsi="Century Gothic"/>
              </w:rPr>
              <w:t>aint exupéry à côté du collège</w:t>
            </w:r>
          </w:p>
          <w:p w:rsidR="00E56848" w:rsidRDefault="00E56848" w:rsidP="007F2AB2">
            <w:pPr>
              <w:widowControl w:val="0"/>
              <w:jc w:val="left"/>
              <w:rPr>
                <w:rFonts w:ascii="Century Gothic" w:hAnsi="Century Gothic"/>
                <w:b/>
                <w:u w:val="single"/>
              </w:rPr>
            </w:pPr>
            <w:r w:rsidRPr="00E56848">
              <w:rPr>
                <w:rFonts w:ascii="Century Gothic" w:hAnsi="Century Gothic"/>
                <w:b/>
                <w:u w:val="single"/>
              </w:rPr>
              <w:t>Horaires des créneaux de jeu:</w:t>
            </w:r>
          </w:p>
          <w:p w:rsidR="00E56848" w:rsidRPr="00E56848" w:rsidRDefault="00E56848" w:rsidP="007F2AB2">
            <w:pPr>
              <w:widowControl w:val="0"/>
              <w:jc w:val="left"/>
              <w:rPr>
                <w:rFonts w:ascii="Century Gothic" w:hAnsi="Century Gothic"/>
              </w:rPr>
            </w:pPr>
            <w:r w:rsidRPr="00E56848">
              <w:rPr>
                <w:rFonts w:ascii="Century Gothic" w:hAnsi="Century Gothic"/>
              </w:rPr>
              <w:t>Mercredi 20h30 22h30 entrainement compétition</w:t>
            </w:r>
          </w:p>
          <w:p w:rsidR="00E56848" w:rsidRPr="00E56848" w:rsidRDefault="00E56848" w:rsidP="007F2AB2">
            <w:pPr>
              <w:widowControl w:val="0"/>
              <w:jc w:val="left"/>
              <w:rPr>
                <w:rFonts w:ascii="Century Gothic" w:hAnsi="Century Gothic"/>
              </w:rPr>
            </w:pPr>
            <w:r w:rsidRPr="00E56848">
              <w:rPr>
                <w:rFonts w:ascii="Century Gothic" w:hAnsi="Century Gothic"/>
              </w:rPr>
              <w:t>Vendredi 20h 22h entrainement débutant/ loisir</w:t>
            </w:r>
          </w:p>
          <w:p w:rsidR="00E56848" w:rsidRPr="00E56848" w:rsidRDefault="00E56848" w:rsidP="007F2AB2">
            <w:pPr>
              <w:widowControl w:val="0"/>
              <w:jc w:val="left"/>
              <w:rPr>
                <w:rFonts w:ascii="Century Gothic" w:hAnsi="Century Gothic"/>
              </w:rPr>
            </w:pPr>
            <w:r w:rsidRPr="00E56848">
              <w:rPr>
                <w:rFonts w:ascii="Century Gothic" w:hAnsi="Century Gothic"/>
              </w:rPr>
              <w:t>Samedi 19h 21h Jeu libre</w:t>
            </w:r>
          </w:p>
          <w:p w:rsidR="00E56848" w:rsidRPr="00E56848" w:rsidRDefault="00E56848" w:rsidP="007F2AB2">
            <w:pPr>
              <w:widowControl w:val="0"/>
              <w:jc w:val="left"/>
              <w:rPr>
                <w:rFonts w:ascii="Century Gothic" w:hAnsi="Century Gothic"/>
              </w:rPr>
            </w:pPr>
            <w:r w:rsidRPr="00E56848">
              <w:rPr>
                <w:rFonts w:ascii="Century Gothic" w:hAnsi="Century Gothic"/>
              </w:rPr>
              <w:t>Dimanche 10h 12h créneau enfant</w:t>
            </w:r>
          </w:p>
          <w:p w:rsidR="00E56848" w:rsidRDefault="00E56848" w:rsidP="007F2AB2">
            <w:pPr>
              <w:widowControl w:val="0"/>
              <w:jc w:val="left"/>
              <w:rPr>
                <w:rFonts w:ascii="Century Gothic" w:hAnsi="Century Gothic"/>
                <w:u w:val="single"/>
              </w:rPr>
            </w:pPr>
            <w:r w:rsidRPr="007340BD">
              <w:rPr>
                <w:rFonts w:ascii="Century Gothic" w:hAnsi="Century Gothic"/>
                <w:u w:val="single"/>
              </w:rPr>
              <w:t>Nota: sur chaque créneau présence obligatoire d'un représentant du bureau</w:t>
            </w:r>
          </w:p>
          <w:p w:rsidR="007340BD" w:rsidRDefault="007340BD" w:rsidP="007F2AB2">
            <w:pPr>
              <w:widowControl w:val="0"/>
              <w:jc w:val="left"/>
              <w:rPr>
                <w:rFonts w:ascii="Century Gothic" w:hAnsi="Century Gothic"/>
              </w:rPr>
            </w:pPr>
            <w:r w:rsidRPr="007340BD">
              <w:rPr>
                <w:rFonts w:ascii="Century Gothic" w:hAnsi="Century Gothic"/>
              </w:rPr>
              <w:t>Créneau du samedi</w:t>
            </w:r>
            <w:r>
              <w:rPr>
                <w:rFonts w:ascii="Century Gothic" w:hAnsi="Century Gothic"/>
              </w:rPr>
              <w:t>:</w:t>
            </w:r>
            <w:r w:rsidRPr="007340BD">
              <w:rPr>
                <w:rFonts w:ascii="Century Gothic" w:hAnsi="Century Gothic"/>
              </w:rPr>
              <w:t xml:space="preserve"> tournante des membres du bureau</w:t>
            </w:r>
          </w:p>
          <w:p w:rsidR="004925C1" w:rsidRDefault="004925C1" w:rsidP="007F2AB2">
            <w:pPr>
              <w:widowControl w:val="0"/>
              <w:jc w:val="left"/>
              <w:rPr>
                <w:rFonts w:ascii="Century Gothic" w:hAnsi="Century Gothic"/>
                <w:b/>
                <w:u w:val="single"/>
              </w:rPr>
            </w:pPr>
            <w:r w:rsidRPr="004925C1">
              <w:rPr>
                <w:rFonts w:ascii="Century Gothic" w:hAnsi="Century Gothic"/>
                <w:b/>
                <w:u w:val="single"/>
              </w:rPr>
              <w:t>Dates de reprise</w:t>
            </w:r>
            <w:r>
              <w:rPr>
                <w:rFonts w:ascii="Century Gothic" w:hAnsi="Century Gothic"/>
                <w:b/>
                <w:u w:val="single"/>
              </w:rPr>
              <w:t>:</w:t>
            </w:r>
          </w:p>
          <w:p w:rsidR="004925C1" w:rsidRPr="00A573F6" w:rsidRDefault="004925C1" w:rsidP="007F2AB2">
            <w:pPr>
              <w:widowControl w:val="0"/>
              <w:jc w:val="left"/>
              <w:rPr>
                <w:rFonts w:ascii="Century Gothic" w:hAnsi="Century Gothic"/>
              </w:rPr>
            </w:pPr>
            <w:r w:rsidRPr="00A573F6">
              <w:rPr>
                <w:rFonts w:ascii="Century Gothic" w:hAnsi="Century Gothic"/>
              </w:rPr>
              <w:t>Reprise</w:t>
            </w:r>
            <w:r w:rsidR="00A573F6" w:rsidRPr="00A573F6">
              <w:rPr>
                <w:rFonts w:ascii="Century Gothic" w:hAnsi="Century Gothic"/>
              </w:rPr>
              <w:t xml:space="preserve"> entrainement</w:t>
            </w:r>
            <w:r w:rsidRPr="00A573F6">
              <w:rPr>
                <w:rFonts w:ascii="Century Gothic" w:hAnsi="Century Gothic"/>
              </w:rPr>
              <w:t xml:space="preserve"> adultes</w:t>
            </w:r>
            <w:r w:rsidR="00A573F6" w:rsidRPr="00A573F6">
              <w:rPr>
                <w:rFonts w:ascii="Century Gothic" w:hAnsi="Century Gothic"/>
              </w:rPr>
              <w:t xml:space="preserve">: mercredi </w:t>
            </w:r>
            <w:r w:rsidRPr="00A573F6">
              <w:rPr>
                <w:rFonts w:ascii="Century Gothic" w:hAnsi="Century Gothic"/>
              </w:rPr>
              <w:t>07 septembre</w:t>
            </w:r>
          </w:p>
          <w:p w:rsidR="004925C1" w:rsidRDefault="004925C1" w:rsidP="007F2AB2">
            <w:pPr>
              <w:widowControl w:val="0"/>
              <w:jc w:val="left"/>
              <w:rPr>
                <w:rFonts w:ascii="Century Gothic" w:hAnsi="Century Gothic"/>
              </w:rPr>
            </w:pPr>
            <w:r w:rsidRPr="00A573F6">
              <w:rPr>
                <w:rFonts w:ascii="Century Gothic" w:hAnsi="Century Gothic"/>
              </w:rPr>
              <w:t xml:space="preserve">Reprise </w:t>
            </w:r>
            <w:r w:rsidR="00A573F6" w:rsidRPr="00A573F6">
              <w:rPr>
                <w:rFonts w:ascii="Century Gothic" w:hAnsi="Century Gothic"/>
              </w:rPr>
              <w:t>enfants</w:t>
            </w:r>
            <w:r w:rsidR="00A573F6">
              <w:rPr>
                <w:rFonts w:ascii="Century Gothic" w:hAnsi="Century Gothic"/>
              </w:rPr>
              <w:t xml:space="preserve"> (-16 ans)</w:t>
            </w:r>
            <w:r w:rsidRPr="00A573F6">
              <w:rPr>
                <w:rFonts w:ascii="Century Gothic" w:hAnsi="Century Gothic"/>
              </w:rPr>
              <w:t xml:space="preserve">: </w:t>
            </w:r>
            <w:r w:rsidR="00A573F6" w:rsidRPr="00A573F6">
              <w:rPr>
                <w:rFonts w:ascii="Century Gothic" w:hAnsi="Century Gothic"/>
              </w:rPr>
              <w:t>18 septembre</w:t>
            </w:r>
          </w:p>
          <w:p w:rsidR="00A573F6" w:rsidRDefault="009035D8" w:rsidP="007F2AB2">
            <w:pPr>
              <w:widowControl w:val="0"/>
              <w:jc w:val="left"/>
              <w:rPr>
                <w:rFonts w:ascii="Century Gothic" w:hAnsi="Century Gothic"/>
                <w:u w:val="single"/>
              </w:rPr>
            </w:pPr>
            <w:r w:rsidRPr="009035D8">
              <w:rPr>
                <w:rFonts w:ascii="Century Gothic" w:hAnsi="Century Gothic"/>
                <w:u w:val="single"/>
              </w:rPr>
              <w:t>Nota: basket obligatoire pour les enfants.</w:t>
            </w:r>
          </w:p>
          <w:p w:rsidR="009035D8" w:rsidRDefault="009035D8" w:rsidP="007F2AB2">
            <w:pPr>
              <w:widowControl w:val="0"/>
              <w:jc w:val="left"/>
              <w:rPr>
                <w:rFonts w:ascii="Century Gothic" w:hAnsi="Century Gothic"/>
                <w:b/>
                <w:u w:val="single"/>
              </w:rPr>
            </w:pPr>
            <w:r w:rsidRPr="009035D8">
              <w:rPr>
                <w:rFonts w:ascii="Century Gothic" w:hAnsi="Century Gothic"/>
                <w:b/>
                <w:u w:val="single"/>
              </w:rPr>
              <w:t>Gestion du stock:</w:t>
            </w:r>
          </w:p>
          <w:p w:rsidR="004B2A55" w:rsidRDefault="009150EE" w:rsidP="004925C1">
            <w:pPr>
              <w:widowControl w:val="0"/>
              <w:jc w:val="left"/>
              <w:rPr>
                <w:rFonts w:ascii="Century Gothic" w:hAnsi="Century Gothic"/>
              </w:rPr>
            </w:pPr>
            <w:r w:rsidRPr="009150EE">
              <w:rPr>
                <w:rFonts w:ascii="Century Gothic" w:hAnsi="Century Gothic"/>
              </w:rPr>
              <w:t>Un placard dédié dans le gymnase pour la section</w:t>
            </w:r>
          </w:p>
          <w:p w:rsidR="001E1156" w:rsidRPr="00716116" w:rsidRDefault="009035D8" w:rsidP="004925C1">
            <w:pPr>
              <w:widowControl w:val="0"/>
              <w:jc w:val="left"/>
              <w:rPr>
                <w:rFonts w:ascii="Century Gothic" w:hAnsi="Century Gothic"/>
              </w:rPr>
            </w:pPr>
            <w:r w:rsidRPr="00716116">
              <w:rPr>
                <w:rFonts w:ascii="Century Gothic" w:hAnsi="Century Gothic"/>
              </w:rPr>
              <w:t>Vente de matériel le vendredi 07 octobre au gymnase</w:t>
            </w:r>
          </w:p>
          <w:p w:rsidR="009035D8" w:rsidRDefault="009035D8" w:rsidP="00716116">
            <w:pPr>
              <w:widowControl w:val="0"/>
              <w:jc w:val="left"/>
              <w:rPr>
                <w:rFonts w:ascii="Century Gothic" w:hAnsi="Century Gothic"/>
              </w:rPr>
            </w:pPr>
            <w:r w:rsidRPr="00716116">
              <w:rPr>
                <w:rFonts w:ascii="Century Gothic" w:hAnsi="Century Gothic"/>
              </w:rPr>
              <w:t>Vente des volant</w:t>
            </w:r>
            <w:r w:rsidR="00716116">
              <w:rPr>
                <w:rFonts w:ascii="Century Gothic" w:hAnsi="Century Gothic"/>
              </w:rPr>
              <w:t xml:space="preserve">s à prix coutants </w:t>
            </w:r>
            <w:r w:rsidR="000D5527">
              <w:rPr>
                <w:rFonts w:ascii="Century Gothic" w:hAnsi="Century Gothic"/>
              </w:rPr>
              <w:t>(</w:t>
            </w:r>
            <w:r w:rsidR="00716116">
              <w:rPr>
                <w:rFonts w:ascii="Century Gothic" w:hAnsi="Century Gothic"/>
              </w:rPr>
              <w:t>voir +1</w:t>
            </w:r>
            <w:r w:rsidR="00716116" w:rsidRPr="00716116">
              <w:rPr>
                <w:rFonts w:ascii="Century Gothic" w:hAnsi="Century Gothic"/>
              </w:rPr>
              <w:t>€ par boite</w:t>
            </w:r>
            <w:r w:rsidR="000D5527">
              <w:rPr>
                <w:rFonts w:ascii="Century Gothic" w:hAnsi="Century Gothic"/>
              </w:rPr>
              <w:t>)</w:t>
            </w:r>
          </w:p>
          <w:p w:rsidR="009150EE" w:rsidRDefault="00716116" w:rsidP="00716116">
            <w:pPr>
              <w:widowControl w:val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Budgéter </w:t>
            </w:r>
            <w:r w:rsidR="009150EE">
              <w:rPr>
                <w:rFonts w:ascii="Century Gothic" w:hAnsi="Century Gothic"/>
              </w:rPr>
              <w:t xml:space="preserve"> plots et cerceaux</w:t>
            </w:r>
          </w:p>
          <w:p w:rsidR="009150EE" w:rsidRDefault="009150EE" w:rsidP="00716116">
            <w:pPr>
              <w:widowControl w:val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Voir pour lester les poteaux </w:t>
            </w:r>
            <w:r w:rsidR="000D5527">
              <w:rPr>
                <w:rFonts w:ascii="Century Gothic" w:hAnsi="Century Gothic"/>
              </w:rPr>
              <w:t>(dimensions et poids)</w:t>
            </w:r>
          </w:p>
          <w:p w:rsidR="00716116" w:rsidRDefault="009150EE" w:rsidP="00716116">
            <w:pPr>
              <w:widowControl w:val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Malle </w:t>
            </w:r>
            <w:proofErr w:type="gramStart"/>
            <w:r>
              <w:rPr>
                <w:rFonts w:ascii="Century Gothic" w:hAnsi="Century Gothic"/>
              </w:rPr>
              <w:t>ok</w:t>
            </w:r>
            <w:r w:rsidR="00716116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.</w:t>
            </w:r>
            <w:proofErr w:type="gramEnd"/>
          </w:p>
          <w:p w:rsidR="009150EE" w:rsidRDefault="009150EE" w:rsidP="00716116">
            <w:pPr>
              <w:widowControl w:val="0"/>
              <w:jc w:val="left"/>
              <w:rPr>
                <w:rFonts w:ascii="Century Gothic" w:hAnsi="Century Gothic"/>
                <w:b/>
                <w:u w:val="single"/>
              </w:rPr>
            </w:pPr>
            <w:r w:rsidRPr="009150EE">
              <w:rPr>
                <w:rFonts w:ascii="Century Gothic" w:hAnsi="Century Gothic"/>
                <w:b/>
                <w:u w:val="single"/>
              </w:rPr>
              <w:t>Début de saison</w:t>
            </w:r>
            <w:r>
              <w:rPr>
                <w:rFonts w:ascii="Century Gothic" w:hAnsi="Century Gothic"/>
                <w:b/>
                <w:u w:val="single"/>
              </w:rPr>
              <w:t>:</w:t>
            </w:r>
          </w:p>
          <w:p w:rsidR="009150EE" w:rsidRPr="009150EE" w:rsidRDefault="009150EE" w:rsidP="00716116">
            <w:pPr>
              <w:widowControl w:val="0"/>
              <w:jc w:val="left"/>
              <w:rPr>
                <w:rFonts w:ascii="Century Gothic" w:hAnsi="Century Gothic"/>
              </w:rPr>
            </w:pPr>
            <w:r w:rsidRPr="009150EE">
              <w:rPr>
                <w:rFonts w:ascii="Century Gothic" w:hAnsi="Century Gothic"/>
              </w:rPr>
              <w:t>Mise en ligne de la feuille d'inscription en PDF</w:t>
            </w:r>
          </w:p>
          <w:p w:rsidR="009150EE" w:rsidRPr="009150EE" w:rsidRDefault="009150EE" w:rsidP="00716116">
            <w:pPr>
              <w:widowControl w:val="0"/>
              <w:jc w:val="left"/>
              <w:rPr>
                <w:rFonts w:ascii="Century Gothic" w:hAnsi="Century Gothic"/>
              </w:rPr>
            </w:pPr>
            <w:r w:rsidRPr="009150EE">
              <w:rPr>
                <w:rFonts w:ascii="Century Gothic" w:hAnsi="Century Gothic"/>
              </w:rPr>
              <w:t>Pas d'inscription en ligne</w:t>
            </w:r>
          </w:p>
          <w:p w:rsidR="009150EE" w:rsidRPr="009150EE" w:rsidRDefault="009150EE" w:rsidP="00716116">
            <w:pPr>
              <w:widowControl w:val="0"/>
              <w:jc w:val="left"/>
              <w:rPr>
                <w:rFonts w:ascii="Century Gothic" w:hAnsi="Century Gothic"/>
              </w:rPr>
            </w:pPr>
            <w:r w:rsidRPr="009150EE">
              <w:rPr>
                <w:rFonts w:ascii="Century Gothic" w:hAnsi="Century Gothic"/>
              </w:rPr>
              <w:t>Certificat médical obligatoire</w:t>
            </w:r>
          </w:p>
          <w:p w:rsidR="009150EE" w:rsidRDefault="009150EE" w:rsidP="00716116">
            <w:pPr>
              <w:widowControl w:val="0"/>
              <w:jc w:val="left"/>
              <w:rPr>
                <w:rFonts w:ascii="Century Gothic" w:hAnsi="Century Gothic"/>
              </w:rPr>
            </w:pPr>
            <w:r w:rsidRPr="009150EE">
              <w:rPr>
                <w:rFonts w:ascii="Century Gothic" w:hAnsi="Century Gothic"/>
              </w:rPr>
              <w:t>2 séances d'essais avec décharge pour les enfants</w:t>
            </w:r>
          </w:p>
          <w:p w:rsidR="009150EE" w:rsidRDefault="009150EE" w:rsidP="00716116">
            <w:pPr>
              <w:widowControl w:val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Vétéran 3:</w:t>
            </w:r>
            <w:r w:rsidR="009A7BA3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lien vers </w:t>
            </w:r>
            <w:r w:rsidR="009A7BA3">
              <w:rPr>
                <w:rFonts w:ascii="Century Gothic" w:hAnsi="Century Gothic"/>
              </w:rPr>
              <w:t>le site de la fédération</w:t>
            </w:r>
          </w:p>
          <w:p w:rsidR="009A7BA3" w:rsidRDefault="009A7BA3" w:rsidP="00716116">
            <w:pPr>
              <w:widowControl w:val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Forum des associations début 10 septembre présence des 4 </w:t>
            </w:r>
          </w:p>
          <w:p w:rsidR="009A7BA3" w:rsidRDefault="009A7BA3" w:rsidP="00C841AA">
            <w:pPr>
              <w:widowControl w:val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Lors des entrainements sur les 3 premières séances </w:t>
            </w:r>
            <w:r w:rsidR="00C841AA">
              <w:rPr>
                <w:rFonts w:ascii="Century Gothic" w:hAnsi="Century Gothic"/>
              </w:rPr>
              <w:t>enfants Cécile à l'accueil et Vincent à l'entrainement.</w:t>
            </w:r>
          </w:p>
          <w:p w:rsidR="00C841AA" w:rsidRDefault="00C841AA" w:rsidP="00C841AA">
            <w:pPr>
              <w:widowControl w:val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Pour les séances adultes accueil en alternance.</w:t>
            </w:r>
          </w:p>
          <w:p w:rsidR="00C841AA" w:rsidRDefault="00C841AA" w:rsidP="00C841AA">
            <w:pPr>
              <w:widowControl w:val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Faire une assemblée générale  le 14/11/2011 à 19h30 pour présentation du club dans la salle des associations en face du tabac.</w:t>
            </w:r>
          </w:p>
          <w:p w:rsidR="00C841AA" w:rsidRDefault="00C841AA" w:rsidP="00C841AA">
            <w:pPr>
              <w:widowControl w:val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Voir avec la mairie ou l'USO pour réserver la salle.</w:t>
            </w:r>
          </w:p>
          <w:p w:rsidR="00C841AA" w:rsidRDefault="00C841AA" w:rsidP="00C841AA">
            <w:pPr>
              <w:widowControl w:val="0"/>
              <w:jc w:val="left"/>
              <w:rPr>
                <w:rFonts w:ascii="Century Gothic" w:hAnsi="Century Gothic"/>
                <w:b/>
                <w:u w:val="single"/>
              </w:rPr>
            </w:pPr>
            <w:r w:rsidRPr="00C841AA">
              <w:rPr>
                <w:rFonts w:ascii="Century Gothic" w:hAnsi="Century Gothic"/>
                <w:b/>
                <w:u w:val="single"/>
              </w:rPr>
              <w:t>Cotisation:</w:t>
            </w:r>
          </w:p>
          <w:p w:rsidR="00C841AA" w:rsidRPr="007D7DC7" w:rsidRDefault="00C841AA" w:rsidP="00C841AA">
            <w:pPr>
              <w:widowControl w:val="0"/>
              <w:jc w:val="left"/>
              <w:rPr>
                <w:rFonts w:ascii="Century Gothic" w:hAnsi="Century Gothic"/>
              </w:rPr>
            </w:pPr>
            <w:r w:rsidRPr="007D7DC7">
              <w:rPr>
                <w:rFonts w:ascii="Century Gothic" w:hAnsi="Century Gothic"/>
              </w:rPr>
              <w:t xml:space="preserve">Adulte: 110€ </w:t>
            </w:r>
          </w:p>
          <w:p w:rsidR="007D7DC7" w:rsidRDefault="007D7DC7" w:rsidP="00C841AA">
            <w:pPr>
              <w:widowControl w:val="0"/>
              <w:jc w:val="left"/>
              <w:rPr>
                <w:rFonts w:ascii="Century Gothic" w:hAnsi="Century Gothic"/>
              </w:rPr>
            </w:pPr>
            <w:r w:rsidRPr="007D7DC7">
              <w:rPr>
                <w:rFonts w:ascii="Century Gothic" w:hAnsi="Century Gothic"/>
              </w:rPr>
              <w:t>Enfant:90€</w:t>
            </w:r>
          </w:p>
          <w:p w:rsidR="007D7DC7" w:rsidRDefault="007D7DC7" w:rsidP="00C841AA">
            <w:pPr>
              <w:widowControl w:val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Paiement en liquide ou bien chèque </w:t>
            </w:r>
          </w:p>
          <w:p w:rsidR="007D7DC7" w:rsidRDefault="007D7DC7" w:rsidP="00C841AA">
            <w:pPr>
              <w:widowControl w:val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Paiement en deux fois possible sur septembre et octobre.</w:t>
            </w:r>
          </w:p>
          <w:p w:rsidR="007D7DC7" w:rsidRDefault="007D7DC7" w:rsidP="00C841AA">
            <w:pPr>
              <w:widowControl w:val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 arrivée après Janvier cotisation à moitié.</w:t>
            </w:r>
          </w:p>
          <w:p w:rsidR="007D7DC7" w:rsidRDefault="007D7DC7" w:rsidP="00C841AA">
            <w:pPr>
              <w:widowControl w:val="0"/>
              <w:jc w:val="left"/>
              <w:rPr>
                <w:rFonts w:ascii="Century Gothic" w:hAnsi="Century Gothic"/>
                <w:b/>
                <w:u w:val="single"/>
              </w:rPr>
            </w:pPr>
            <w:r w:rsidRPr="007D7DC7">
              <w:rPr>
                <w:rFonts w:ascii="Century Gothic" w:hAnsi="Century Gothic"/>
                <w:b/>
                <w:u w:val="single"/>
              </w:rPr>
              <w:t>Compétition</w:t>
            </w:r>
            <w:r>
              <w:rPr>
                <w:rFonts w:ascii="Century Gothic" w:hAnsi="Century Gothic"/>
                <w:b/>
                <w:u w:val="single"/>
              </w:rPr>
              <w:t>:</w:t>
            </w:r>
          </w:p>
          <w:p w:rsidR="007D7DC7" w:rsidRPr="004667D7" w:rsidRDefault="007D7DC7" w:rsidP="00C841AA">
            <w:pPr>
              <w:widowControl w:val="0"/>
              <w:jc w:val="left"/>
              <w:rPr>
                <w:rFonts w:ascii="Century Gothic" w:hAnsi="Century Gothic"/>
              </w:rPr>
            </w:pPr>
            <w:r w:rsidRPr="004667D7">
              <w:rPr>
                <w:rFonts w:ascii="Century Gothic" w:hAnsi="Century Gothic"/>
              </w:rPr>
              <w:t>1 seule équipe mixte</w:t>
            </w:r>
          </w:p>
          <w:p w:rsidR="004667D7" w:rsidRPr="004667D7" w:rsidRDefault="004667D7" w:rsidP="00C841AA">
            <w:pPr>
              <w:widowControl w:val="0"/>
              <w:jc w:val="left"/>
              <w:rPr>
                <w:rFonts w:ascii="Century Gothic" w:hAnsi="Century Gothic"/>
              </w:rPr>
            </w:pPr>
            <w:r w:rsidRPr="004667D7">
              <w:rPr>
                <w:rFonts w:ascii="Century Gothic" w:hAnsi="Century Gothic"/>
              </w:rPr>
              <w:t xml:space="preserve">Constituée de 6 hommes et 5 filles </w:t>
            </w:r>
          </w:p>
          <w:p w:rsidR="004667D7" w:rsidRDefault="004667D7" w:rsidP="00C841AA">
            <w:pPr>
              <w:widowControl w:val="0"/>
              <w:jc w:val="left"/>
              <w:rPr>
                <w:rFonts w:ascii="Century Gothic" w:hAnsi="Century Gothic"/>
              </w:rPr>
            </w:pPr>
            <w:r w:rsidRPr="004667D7">
              <w:rPr>
                <w:rFonts w:ascii="Century Gothic" w:hAnsi="Century Gothic"/>
              </w:rPr>
              <w:t>Pour l'équipementier prendre 3XL et 3L pour hommes et 3M et 2L pour filles</w:t>
            </w:r>
            <w:r>
              <w:rPr>
                <w:rFonts w:ascii="Century Gothic" w:hAnsi="Century Gothic"/>
              </w:rPr>
              <w:t>.</w:t>
            </w:r>
          </w:p>
          <w:p w:rsidR="004667D7" w:rsidRDefault="004667D7" w:rsidP="00C841AA">
            <w:pPr>
              <w:widowControl w:val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 limite d'inscription le 15/10/2011</w:t>
            </w:r>
          </w:p>
          <w:p w:rsidR="004667D7" w:rsidRDefault="000D5527" w:rsidP="00C841AA">
            <w:pPr>
              <w:widowControl w:val="0"/>
              <w:jc w:val="left"/>
              <w:rPr>
                <w:rFonts w:ascii="Century Gothic" w:hAnsi="Century Gothic"/>
                <w:b/>
                <w:u w:val="single"/>
              </w:rPr>
            </w:pPr>
            <w:r w:rsidRPr="000D5527">
              <w:rPr>
                <w:rFonts w:ascii="Century Gothic" w:hAnsi="Century Gothic"/>
                <w:b/>
                <w:u w:val="single"/>
              </w:rPr>
              <w:t>Sponsor</w:t>
            </w:r>
            <w:r>
              <w:rPr>
                <w:rFonts w:ascii="Century Gothic" w:hAnsi="Century Gothic"/>
                <w:b/>
                <w:u w:val="single"/>
              </w:rPr>
              <w:t>:</w:t>
            </w:r>
          </w:p>
          <w:p w:rsidR="000D5527" w:rsidRDefault="000D5527" w:rsidP="00C841AA">
            <w:pPr>
              <w:widowControl w:val="0"/>
              <w:jc w:val="left"/>
              <w:rPr>
                <w:rFonts w:ascii="Century Gothic" w:hAnsi="Century Gothic"/>
              </w:rPr>
            </w:pPr>
            <w:r w:rsidRPr="000D5527">
              <w:rPr>
                <w:rFonts w:ascii="Century Gothic" w:hAnsi="Century Gothic"/>
              </w:rPr>
              <w:t>EUROMEDIA 1000€</w:t>
            </w:r>
          </w:p>
          <w:p w:rsidR="000D5527" w:rsidRDefault="000D5527" w:rsidP="00C841AA">
            <w:pPr>
              <w:widowControl w:val="0"/>
              <w:jc w:val="left"/>
              <w:rPr>
                <w:rFonts w:ascii="Century Gothic" w:hAnsi="Century Gothic"/>
              </w:rPr>
            </w:pPr>
            <w:r w:rsidRPr="000D5527">
              <w:rPr>
                <w:rFonts w:ascii="Century Gothic" w:hAnsi="Century Gothic"/>
              </w:rPr>
              <w:t>+ recherche en cours</w:t>
            </w:r>
          </w:p>
          <w:p w:rsidR="000D5527" w:rsidRDefault="000D5527" w:rsidP="00C841AA">
            <w:pPr>
              <w:widowControl w:val="0"/>
              <w:jc w:val="left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Communication/</w:t>
            </w:r>
            <w:r w:rsidRPr="000D5527">
              <w:rPr>
                <w:rFonts w:ascii="Century Gothic" w:hAnsi="Century Gothic"/>
                <w:b/>
                <w:u w:val="single"/>
              </w:rPr>
              <w:t>Site Internet</w:t>
            </w:r>
            <w:r>
              <w:rPr>
                <w:rFonts w:ascii="Century Gothic" w:hAnsi="Century Gothic"/>
                <w:b/>
                <w:u w:val="single"/>
              </w:rPr>
              <w:t>:</w:t>
            </w:r>
          </w:p>
          <w:p w:rsidR="000D5527" w:rsidRPr="00FB1086" w:rsidRDefault="000D5527" w:rsidP="00C841AA">
            <w:pPr>
              <w:widowControl w:val="0"/>
              <w:jc w:val="left"/>
              <w:rPr>
                <w:rFonts w:ascii="Century Gothic" w:hAnsi="Century Gothic"/>
              </w:rPr>
            </w:pPr>
            <w:r w:rsidRPr="00FB1086">
              <w:rPr>
                <w:rFonts w:ascii="Century Gothic" w:hAnsi="Century Gothic"/>
              </w:rPr>
              <w:t>En cours de fabrication</w:t>
            </w:r>
          </w:p>
          <w:p w:rsidR="00FB1086" w:rsidRPr="00FB1086" w:rsidRDefault="00FB1086" w:rsidP="00C841AA">
            <w:pPr>
              <w:widowControl w:val="0"/>
              <w:jc w:val="left"/>
              <w:rPr>
                <w:rFonts w:ascii="Century Gothic" w:hAnsi="Century Gothic"/>
              </w:rPr>
            </w:pPr>
            <w:r w:rsidRPr="00FB1086">
              <w:rPr>
                <w:rFonts w:ascii="Century Gothic" w:hAnsi="Century Gothic"/>
              </w:rPr>
              <w:t>Y faire apparaitre les rubriques suivantes:</w:t>
            </w:r>
          </w:p>
          <w:p w:rsidR="00FB1086" w:rsidRPr="00FB1086" w:rsidRDefault="00FB1086" w:rsidP="00FB1086">
            <w:pPr>
              <w:pStyle w:val="Paragraphedeliste"/>
              <w:widowControl w:val="0"/>
              <w:numPr>
                <w:ilvl w:val="0"/>
                <w:numId w:val="18"/>
              </w:numPr>
              <w:jc w:val="left"/>
              <w:rPr>
                <w:rFonts w:ascii="Century Gothic" w:hAnsi="Century Gothic"/>
              </w:rPr>
            </w:pPr>
            <w:r w:rsidRPr="00FB1086">
              <w:rPr>
                <w:rFonts w:ascii="Century Gothic" w:hAnsi="Century Gothic"/>
              </w:rPr>
              <w:t>Adultes, enfants: horaires compétitions</w:t>
            </w:r>
          </w:p>
          <w:p w:rsidR="00FB1086" w:rsidRPr="00FB1086" w:rsidRDefault="00FB1086" w:rsidP="00FB1086">
            <w:pPr>
              <w:pStyle w:val="Paragraphedeliste"/>
              <w:widowControl w:val="0"/>
              <w:numPr>
                <w:ilvl w:val="0"/>
                <w:numId w:val="18"/>
              </w:numPr>
              <w:jc w:val="left"/>
              <w:rPr>
                <w:rFonts w:ascii="Century Gothic" w:hAnsi="Century Gothic"/>
              </w:rPr>
            </w:pPr>
            <w:r w:rsidRPr="00FB1086">
              <w:rPr>
                <w:rFonts w:ascii="Century Gothic" w:hAnsi="Century Gothic"/>
              </w:rPr>
              <w:t>Club</w:t>
            </w:r>
          </w:p>
          <w:p w:rsidR="00FB1086" w:rsidRPr="00FB1086" w:rsidRDefault="00FB1086" w:rsidP="00FB1086">
            <w:pPr>
              <w:pStyle w:val="Paragraphedeliste"/>
              <w:widowControl w:val="0"/>
              <w:numPr>
                <w:ilvl w:val="0"/>
                <w:numId w:val="18"/>
              </w:numPr>
              <w:jc w:val="left"/>
              <w:rPr>
                <w:rFonts w:ascii="Century Gothic" w:hAnsi="Century Gothic"/>
              </w:rPr>
            </w:pPr>
            <w:r w:rsidRPr="00FB1086">
              <w:rPr>
                <w:rFonts w:ascii="Century Gothic" w:hAnsi="Century Gothic"/>
              </w:rPr>
              <w:t>Entraineurs</w:t>
            </w:r>
          </w:p>
          <w:p w:rsidR="00FB1086" w:rsidRPr="00FB1086" w:rsidRDefault="00FB1086" w:rsidP="00FB1086">
            <w:pPr>
              <w:pStyle w:val="Paragraphedeliste"/>
              <w:widowControl w:val="0"/>
              <w:numPr>
                <w:ilvl w:val="0"/>
                <w:numId w:val="18"/>
              </w:numPr>
              <w:jc w:val="left"/>
              <w:rPr>
                <w:rFonts w:ascii="Century Gothic" w:hAnsi="Century Gothic"/>
              </w:rPr>
            </w:pPr>
            <w:r w:rsidRPr="00FB1086">
              <w:rPr>
                <w:rFonts w:ascii="Century Gothic" w:hAnsi="Century Gothic"/>
              </w:rPr>
              <w:t>Bureau</w:t>
            </w:r>
          </w:p>
          <w:p w:rsidR="00FB1086" w:rsidRPr="00FB1086" w:rsidRDefault="00FB1086" w:rsidP="00FB1086">
            <w:pPr>
              <w:pStyle w:val="Paragraphedeliste"/>
              <w:widowControl w:val="0"/>
              <w:numPr>
                <w:ilvl w:val="0"/>
                <w:numId w:val="18"/>
              </w:numPr>
              <w:jc w:val="left"/>
              <w:rPr>
                <w:rFonts w:ascii="Century Gothic" w:hAnsi="Century Gothic"/>
              </w:rPr>
            </w:pPr>
            <w:r w:rsidRPr="00FB1086">
              <w:rPr>
                <w:rFonts w:ascii="Century Gothic" w:hAnsi="Century Gothic"/>
              </w:rPr>
              <w:t>Liens</w:t>
            </w:r>
          </w:p>
          <w:p w:rsidR="00FB1086" w:rsidRPr="00FB1086" w:rsidRDefault="00FB1086" w:rsidP="00FB1086">
            <w:pPr>
              <w:pStyle w:val="Paragraphedeliste"/>
              <w:widowControl w:val="0"/>
              <w:numPr>
                <w:ilvl w:val="0"/>
                <w:numId w:val="18"/>
              </w:numPr>
              <w:jc w:val="left"/>
              <w:rPr>
                <w:rFonts w:ascii="Century Gothic" w:hAnsi="Century Gothic"/>
              </w:rPr>
            </w:pPr>
            <w:r w:rsidRPr="00FB1086">
              <w:rPr>
                <w:rFonts w:ascii="Century Gothic" w:hAnsi="Century Gothic"/>
              </w:rPr>
              <w:t>Sponsor</w:t>
            </w:r>
          </w:p>
          <w:p w:rsidR="00FB1086" w:rsidRDefault="00FB1086" w:rsidP="00FB1086">
            <w:pPr>
              <w:pStyle w:val="Paragraphedeliste"/>
              <w:widowControl w:val="0"/>
              <w:numPr>
                <w:ilvl w:val="0"/>
                <w:numId w:val="18"/>
              </w:numPr>
              <w:jc w:val="left"/>
              <w:rPr>
                <w:rFonts w:ascii="Century Gothic" w:hAnsi="Century Gothic"/>
              </w:rPr>
            </w:pPr>
            <w:r w:rsidRPr="00FB1086">
              <w:rPr>
                <w:rFonts w:ascii="Century Gothic" w:hAnsi="Century Gothic"/>
              </w:rPr>
              <w:t>Téléchargement</w:t>
            </w:r>
          </w:p>
          <w:p w:rsidR="000D5527" w:rsidRPr="004B2A55" w:rsidRDefault="00FB1086" w:rsidP="00C841AA">
            <w:pPr>
              <w:pStyle w:val="Paragraphedeliste"/>
              <w:widowControl w:val="0"/>
              <w:numPr>
                <w:ilvl w:val="0"/>
                <w:numId w:val="18"/>
              </w:num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Log</w:t>
            </w:r>
            <w:r w:rsidR="004B2A55">
              <w:rPr>
                <w:rFonts w:ascii="Century Gothic" w:hAnsi="Century Gothic"/>
              </w:rPr>
              <w:t>o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285C8F" w:rsidRPr="00C40D80" w:rsidRDefault="00285C8F" w:rsidP="00F70E1C">
            <w:pPr>
              <w:spacing w:after="100" w:afterAutospacing="1" w:line="120" w:lineRule="auto"/>
              <w:jc w:val="center"/>
              <w:rPr>
                <w:rFonts w:ascii="Century Gothic" w:hAnsi="Century Gothic"/>
                <w:bCs/>
                <w:snapToGrid w:val="0"/>
              </w:rPr>
            </w:pPr>
          </w:p>
        </w:tc>
      </w:tr>
      <w:tr w:rsidR="00285C8F" w:rsidRPr="00577673" w:rsidTr="006A5DF5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0065" w:type="dxa"/>
            <w:tcBorders>
              <w:left w:val="single" w:sz="6" w:space="0" w:color="auto"/>
              <w:right w:val="single" w:sz="6" w:space="0" w:color="auto"/>
            </w:tcBorders>
          </w:tcPr>
          <w:p w:rsidR="002140D6" w:rsidRPr="00772639" w:rsidRDefault="002140D6" w:rsidP="007F2AB2">
            <w:pPr>
              <w:pStyle w:val="T1"/>
              <w:spacing w:before="100"/>
              <w:jc w:val="left"/>
              <w:rPr>
                <w:rFonts w:ascii="Century Gothic" w:hAnsi="Century Gothic"/>
                <w:b w:val="0"/>
                <w:color w:val="auto"/>
                <w:sz w:val="20"/>
                <w:u w:val="none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285C8F" w:rsidRPr="00C40D80" w:rsidRDefault="00285C8F" w:rsidP="00F70E1C">
            <w:pPr>
              <w:spacing w:after="100" w:afterAutospacing="1" w:line="120" w:lineRule="auto"/>
              <w:jc w:val="center"/>
              <w:rPr>
                <w:rFonts w:ascii="Century Gothic" w:hAnsi="Century Gothic"/>
                <w:bCs/>
                <w:snapToGrid w:val="0"/>
              </w:rPr>
            </w:pPr>
          </w:p>
        </w:tc>
      </w:tr>
      <w:tr w:rsidR="00285C8F" w:rsidRPr="00577673" w:rsidTr="006A5DF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065" w:type="dxa"/>
            <w:tcBorders>
              <w:left w:val="single" w:sz="6" w:space="0" w:color="auto"/>
              <w:right w:val="single" w:sz="6" w:space="0" w:color="auto"/>
            </w:tcBorders>
          </w:tcPr>
          <w:p w:rsidR="002140D6" w:rsidRPr="00772639" w:rsidRDefault="002140D6" w:rsidP="0091479E">
            <w:pPr>
              <w:widowControl w:val="0"/>
              <w:jc w:val="left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95420E" w:rsidRPr="00C40D80" w:rsidRDefault="0095420E" w:rsidP="00F70E1C">
            <w:pPr>
              <w:spacing w:after="100" w:afterAutospacing="1" w:line="120" w:lineRule="auto"/>
              <w:jc w:val="center"/>
              <w:rPr>
                <w:rFonts w:ascii="Century Gothic" w:hAnsi="Century Gothic"/>
                <w:bCs/>
                <w:snapToGrid w:val="0"/>
              </w:rPr>
            </w:pPr>
          </w:p>
        </w:tc>
      </w:tr>
      <w:tr w:rsidR="00285C8F" w:rsidRPr="00577673" w:rsidTr="006A5DF5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0065" w:type="dxa"/>
            <w:tcBorders>
              <w:left w:val="single" w:sz="6" w:space="0" w:color="auto"/>
              <w:right w:val="single" w:sz="6" w:space="0" w:color="auto"/>
            </w:tcBorders>
          </w:tcPr>
          <w:p w:rsidR="004F6B10" w:rsidRPr="004F6B10" w:rsidRDefault="004F6B10" w:rsidP="004F6B10">
            <w:pPr>
              <w:pStyle w:val="T1"/>
              <w:spacing w:before="100"/>
              <w:jc w:val="left"/>
              <w:rPr>
                <w:rFonts w:ascii="Century Gothic" w:hAnsi="Century Gothic"/>
                <w:color w:val="auto"/>
                <w:sz w:val="20"/>
                <w:u w:val="none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4F6B10" w:rsidRPr="00C40D80" w:rsidRDefault="004F6B10" w:rsidP="00F70E1C">
            <w:pPr>
              <w:spacing w:after="100" w:afterAutospacing="1" w:line="120" w:lineRule="auto"/>
              <w:jc w:val="center"/>
              <w:rPr>
                <w:rFonts w:ascii="Century Gothic" w:hAnsi="Century Gothic"/>
                <w:bCs/>
                <w:snapToGrid w:val="0"/>
              </w:rPr>
            </w:pPr>
          </w:p>
        </w:tc>
      </w:tr>
      <w:tr w:rsidR="008A21FA" w:rsidRPr="00577673" w:rsidTr="006A5DF5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0065" w:type="dxa"/>
            <w:tcBorders>
              <w:left w:val="single" w:sz="6" w:space="0" w:color="auto"/>
              <w:right w:val="single" w:sz="6" w:space="0" w:color="auto"/>
            </w:tcBorders>
          </w:tcPr>
          <w:p w:rsidR="008A21FA" w:rsidRPr="004F6B10" w:rsidRDefault="008A21FA" w:rsidP="002153DF">
            <w:pPr>
              <w:pStyle w:val="T1"/>
              <w:spacing w:before="100"/>
              <w:jc w:val="left"/>
              <w:rPr>
                <w:rFonts w:ascii="Century Gothic" w:hAnsi="Century Gothic"/>
                <w:color w:val="auto"/>
                <w:sz w:val="20"/>
                <w:u w:val="none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8A21FA" w:rsidRPr="00C40D80" w:rsidRDefault="008A21FA" w:rsidP="004B2A55">
            <w:pPr>
              <w:spacing w:after="100" w:afterAutospacing="1" w:line="120" w:lineRule="auto"/>
              <w:rPr>
                <w:rFonts w:ascii="Century Gothic" w:hAnsi="Century Gothic"/>
                <w:bCs/>
                <w:snapToGrid w:val="0"/>
              </w:rPr>
            </w:pPr>
          </w:p>
        </w:tc>
      </w:tr>
      <w:tr w:rsidR="008A21FA" w:rsidRPr="00577673" w:rsidTr="006A5DF5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0065" w:type="dxa"/>
            <w:tcBorders>
              <w:left w:val="single" w:sz="6" w:space="0" w:color="auto"/>
              <w:right w:val="single" w:sz="6" w:space="0" w:color="auto"/>
            </w:tcBorders>
          </w:tcPr>
          <w:p w:rsidR="006A000E" w:rsidRDefault="006A000E" w:rsidP="002153DF">
            <w:pPr>
              <w:pStyle w:val="T1"/>
              <w:spacing w:before="100"/>
              <w:jc w:val="left"/>
              <w:rPr>
                <w:rFonts w:ascii="Century Gothic" w:hAnsi="Century Gothic"/>
                <w:b w:val="0"/>
                <w:color w:val="auto"/>
                <w:sz w:val="20"/>
                <w:u w:val="none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C4037" w:rsidRPr="00577673" w:rsidRDefault="00BC4037" w:rsidP="00780219">
            <w:pPr>
              <w:widowControl w:val="0"/>
              <w:rPr>
                <w:rFonts w:ascii="Century Gothic" w:hAnsi="Century Gothic"/>
                <w:snapToGrid w:val="0"/>
              </w:rPr>
            </w:pPr>
          </w:p>
        </w:tc>
      </w:tr>
      <w:tr w:rsidR="008A21FA" w:rsidRPr="00577673" w:rsidTr="006A5DF5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0065" w:type="dxa"/>
            <w:tcBorders>
              <w:left w:val="single" w:sz="6" w:space="0" w:color="auto"/>
              <w:right w:val="single" w:sz="6" w:space="0" w:color="auto"/>
            </w:tcBorders>
          </w:tcPr>
          <w:p w:rsidR="008A21FA" w:rsidRPr="00772639" w:rsidRDefault="008A21FA" w:rsidP="002153DF">
            <w:pPr>
              <w:widowControl w:val="0"/>
              <w:jc w:val="left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8A21FA" w:rsidRPr="00577673" w:rsidRDefault="008A21FA" w:rsidP="009250E7">
            <w:pPr>
              <w:widowControl w:val="0"/>
              <w:jc w:val="center"/>
              <w:rPr>
                <w:rFonts w:ascii="Century Gothic" w:hAnsi="Century Gothic"/>
                <w:snapToGrid w:val="0"/>
              </w:rPr>
            </w:pPr>
          </w:p>
        </w:tc>
      </w:tr>
      <w:tr w:rsidR="008A21FA" w:rsidRPr="00577673" w:rsidTr="006A5DF5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0065" w:type="dxa"/>
            <w:tcBorders>
              <w:left w:val="single" w:sz="6" w:space="0" w:color="auto"/>
              <w:right w:val="single" w:sz="6" w:space="0" w:color="auto"/>
            </w:tcBorders>
          </w:tcPr>
          <w:p w:rsidR="008E4C12" w:rsidRPr="008E4C12" w:rsidRDefault="008E4C12" w:rsidP="0091479E">
            <w:pPr>
              <w:widowControl w:val="0"/>
              <w:jc w:val="left"/>
              <w:rPr>
                <w:rFonts w:ascii="Century Gothic" w:hAnsi="Century Gothic"/>
                <w:b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A061E3" w:rsidRPr="00577673" w:rsidRDefault="00A061E3" w:rsidP="0091479E">
            <w:pPr>
              <w:rPr>
                <w:rFonts w:ascii="Century Gothic" w:hAnsi="Century Gothic"/>
                <w:snapToGrid w:val="0"/>
                <w:sz w:val="24"/>
              </w:rPr>
            </w:pPr>
          </w:p>
        </w:tc>
      </w:tr>
      <w:tr w:rsidR="008A21FA" w:rsidRPr="00577673" w:rsidTr="006A5DF5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0065" w:type="dxa"/>
            <w:tcBorders>
              <w:left w:val="single" w:sz="6" w:space="0" w:color="auto"/>
              <w:right w:val="single" w:sz="6" w:space="0" w:color="auto"/>
            </w:tcBorders>
          </w:tcPr>
          <w:p w:rsidR="00211B38" w:rsidRPr="00221704" w:rsidRDefault="00211B38" w:rsidP="00780219">
            <w:pPr>
              <w:pStyle w:val="T1"/>
              <w:spacing w:before="100"/>
              <w:jc w:val="left"/>
              <w:rPr>
                <w:rFonts w:ascii="Century Gothic" w:hAnsi="Century Gothic"/>
                <w:color w:val="auto"/>
                <w:sz w:val="20"/>
                <w:u w:val="none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8E4C12" w:rsidRPr="002A395F" w:rsidRDefault="008E4C12" w:rsidP="00780219">
            <w:pPr>
              <w:widowControl w:val="0"/>
              <w:rPr>
                <w:rFonts w:ascii="Century Gothic" w:hAnsi="Century Gothic"/>
                <w:snapToGrid w:val="0"/>
              </w:rPr>
            </w:pPr>
          </w:p>
        </w:tc>
      </w:tr>
      <w:tr w:rsidR="008A21FA" w:rsidRPr="00577673" w:rsidTr="006A5DF5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0065" w:type="dxa"/>
            <w:tcBorders>
              <w:left w:val="single" w:sz="6" w:space="0" w:color="auto"/>
              <w:right w:val="single" w:sz="6" w:space="0" w:color="auto"/>
            </w:tcBorders>
          </w:tcPr>
          <w:p w:rsidR="008A21FA" w:rsidRPr="000B0D96" w:rsidRDefault="008A21FA" w:rsidP="002153DF">
            <w:pPr>
              <w:pStyle w:val="T1"/>
              <w:spacing w:before="100"/>
              <w:jc w:val="left"/>
              <w:rPr>
                <w:rFonts w:ascii="Century Gothic" w:hAnsi="Century Gothic"/>
                <w:color w:val="auto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8A21FA" w:rsidRPr="002A395F" w:rsidRDefault="008A21FA" w:rsidP="00CE1F9C">
            <w:pPr>
              <w:widowControl w:val="0"/>
              <w:jc w:val="center"/>
              <w:rPr>
                <w:rFonts w:ascii="Century Gothic" w:hAnsi="Century Gothic"/>
                <w:snapToGrid w:val="0"/>
              </w:rPr>
            </w:pPr>
          </w:p>
        </w:tc>
      </w:tr>
      <w:tr w:rsidR="008A21FA" w:rsidRPr="00577673" w:rsidTr="006A5DF5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0065" w:type="dxa"/>
            <w:tcBorders>
              <w:left w:val="single" w:sz="6" w:space="0" w:color="auto"/>
              <w:right w:val="single" w:sz="6" w:space="0" w:color="auto"/>
            </w:tcBorders>
          </w:tcPr>
          <w:p w:rsidR="008A21FA" w:rsidRPr="008E4C12" w:rsidRDefault="008A21FA" w:rsidP="002153DF">
            <w:pPr>
              <w:widowControl w:val="0"/>
              <w:jc w:val="left"/>
              <w:rPr>
                <w:rFonts w:ascii="Century Gothic" w:hAnsi="Century Gothic"/>
                <w:b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8A21FA" w:rsidRPr="002A395F" w:rsidRDefault="008A21FA" w:rsidP="004B2A55">
            <w:pPr>
              <w:widowControl w:val="0"/>
              <w:rPr>
                <w:rFonts w:ascii="Century Gothic" w:hAnsi="Century Gothic"/>
                <w:snapToGrid w:val="0"/>
              </w:rPr>
            </w:pPr>
          </w:p>
        </w:tc>
      </w:tr>
      <w:tr w:rsidR="008A21FA" w:rsidRPr="00577673" w:rsidTr="006A5DF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065" w:type="dxa"/>
            <w:tcBorders>
              <w:left w:val="single" w:sz="6" w:space="0" w:color="auto"/>
              <w:right w:val="single" w:sz="6" w:space="0" w:color="auto"/>
            </w:tcBorders>
          </w:tcPr>
          <w:p w:rsidR="008A21FA" w:rsidRPr="00E232CD" w:rsidRDefault="008A21FA" w:rsidP="002153DF">
            <w:pPr>
              <w:widowControl w:val="0"/>
              <w:jc w:val="left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8A21FA" w:rsidRPr="002A395F" w:rsidRDefault="008A21FA" w:rsidP="00780219">
            <w:pPr>
              <w:widowControl w:val="0"/>
              <w:rPr>
                <w:rFonts w:ascii="Century Gothic" w:hAnsi="Century Gothic"/>
                <w:snapToGrid w:val="0"/>
              </w:rPr>
            </w:pPr>
          </w:p>
        </w:tc>
      </w:tr>
      <w:tr w:rsidR="008A21FA" w:rsidRPr="00577673" w:rsidTr="006A5DF5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0065" w:type="dxa"/>
            <w:tcBorders>
              <w:left w:val="single" w:sz="6" w:space="0" w:color="auto"/>
              <w:right w:val="single" w:sz="6" w:space="0" w:color="auto"/>
            </w:tcBorders>
          </w:tcPr>
          <w:p w:rsidR="008A21FA" w:rsidRPr="000B0D96" w:rsidRDefault="008A21FA" w:rsidP="002153DF">
            <w:pPr>
              <w:pStyle w:val="T1"/>
              <w:spacing w:before="100"/>
              <w:jc w:val="left"/>
              <w:rPr>
                <w:rFonts w:ascii="Century Gothic" w:hAnsi="Century Gothic"/>
                <w:color w:val="auto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8A21FA" w:rsidRPr="00C40D80" w:rsidRDefault="008A21FA" w:rsidP="00780219">
            <w:pPr>
              <w:spacing w:after="100" w:afterAutospacing="1" w:line="120" w:lineRule="auto"/>
              <w:rPr>
                <w:rFonts w:ascii="Century Gothic" w:hAnsi="Century Gothic"/>
                <w:bCs/>
                <w:snapToGrid w:val="0"/>
              </w:rPr>
            </w:pPr>
          </w:p>
        </w:tc>
      </w:tr>
      <w:tr w:rsidR="008A21FA" w:rsidRPr="00577673" w:rsidTr="006A5DF5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0065" w:type="dxa"/>
            <w:tcBorders>
              <w:left w:val="single" w:sz="6" w:space="0" w:color="auto"/>
              <w:right w:val="single" w:sz="6" w:space="0" w:color="auto"/>
            </w:tcBorders>
          </w:tcPr>
          <w:p w:rsidR="006A000E" w:rsidRPr="006A000E" w:rsidRDefault="006A000E" w:rsidP="0091479E">
            <w:pPr>
              <w:widowControl w:val="0"/>
              <w:jc w:val="left"/>
              <w:rPr>
                <w:rFonts w:ascii="Century Gothic" w:hAnsi="Century Gothic"/>
                <w:b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A061E3" w:rsidRPr="00C40D80" w:rsidRDefault="00A061E3" w:rsidP="00780219">
            <w:pPr>
              <w:spacing w:after="100" w:afterAutospacing="1" w:line="120" w:lineRule="auto"/>
              <w:rPr>
                <w:rFonts w:ascii="Century Gothic" w:hAnsi="Century Gothic"/>
                <w:bCs/>
                <w:snapToGrid w:val="0"/>
              </w:rPr>
            </w:pPr>
          </w:p>
        </w:tc>
      </w:tr>
      <w:tr w:rsidR="008A21FA" w:rsidRPr="00577673" w:rsidTr="006A5DF5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0065" w:type="dxa"/>
            <w:tcBorders>
              <w:left w:val="single" w:sz="6" w:space="0" w:color="auto"/>
              <w:right w:val="single" w:sz="6" w:space="0" w:color="auto"/>
            </w:tcBorders>
          </w:tcPr>
          <w:p w:rsidR="008A21FA" w:rsidRPr="00772639" w:rsidRDefault="008A21FA" w:rsidP="007F2AB2">
            <w:pPr>
              <w:widowControl w:val="0"/>
              <w:jc w:val="left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8A21FA" w:rsidRPr="00C40D80" w:rsidRDefault="008A21FA" w:rsidP="004B2A55">
            <w:pPr>
              <w:spacing w:after="100" w:afterAutospacing="1" w:line="120" w:lineRule="auto"/>
              <w:rPr>
                <w:rFonts w:ascii="Century Gothic" w:hAnsi="Century Gothic"/>
                <w:bCs/>
                <w:snapToGrid w:val="0"/>
              </w:rPr>
            </w:pPr>
          </w:p>
        </w:tc>
      </w:tr>
      <w:tr w:rsidR="008A21FA" w:rsidRPr="00577673" w:rsidTr="006A5DF5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0065" w:type="dxa"/>
            <w:tcBorders>
              <w:left w:val="single" w:sz="6" w:space="0" w:color="auto"/>
              <w:right w:val="single" w:sz="6" w:space="0" w:color="auto"/>
            </w:tcBorders>
          </w:tcPr>
          <w:p w:rsidR="008A21FA" w:rsidRPr="000B0D96" w:rsidRDefault="008A21FA" w:rsidP="007F2AB2">
            <w:pPr>
              <w:pStyle w:val="T1"/>
              <w:spacing w:before="100"/>
              <w:jc w:val="left"/>
              <w:rPr>
                <w:rFonts w:ascii="Century Gothic" w:hAnsi="Century Gothic"/>
                <w:color w:val="auto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8A21FA" w:rsidRPr="00C40D80" w:rsidRDefault="008A21FA" w:rsidP="00F70E1C">
            <w:pPr>
              <w:spacing w:after="100" w:afterAutospacing="1" w:line="120" w:lineRule="auto"/>
              <w:jc w:val="center"/>
              <w:rPr>
                <w:rFonts w:ascii="Century Gothic" w:hAnsi="Century Gothic"/>
                <w:bCs/>
                <w:snapToGrid w:val="0"/>
              </w:rPr>
            </w:pPr>
          </w:p>
        </w:tc>
      </w:tr>
      <w:tr w:rsidR="008A21FA" w:rsidRPr="00577673" w:rsidTr="006A5DF5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0065" w:type="dxa"/>
            <w:tcBorders>
              <w:left w:val="single" w:sz="6" w:space="0" w:color="auto"/>
              <w:right w:val="single" w:sz="6" w:space="0" w:color="auto"/>
            </w:tcBorders>
          </w:tcPr>
          <w:p w:rsidR="008A21FA" w:rsidRPr="006A000E" w:rsidRDefault="008A21FA" w:rsidP="007F2AB2">
            <w:pPr>
              <w:pStyle w:val="T1"/>
              <w:spacing w:before="100"/>
              <w:jc w:val="left"/>
              <w:rPr>
                <w:rFonts w:ascii="Century Gothic" w:hAnsi="Century Gothic"/>
                <w:color w:val="auto"/>
                <w:sz w:val="20"/>
                <w:u w:val="none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8A21FA" w:rsidRPr="00C40D80" w:rsidRDefault="008A21FA" w:rsidP="00780219">
            <w:pPr>
              <w:spacing w:after="100" w:afterAutospacing="1" w:line="120" w:lineRule="auto"/>
              <w:rPr>
                <w:rFonts w:ascii="Century Gothic" w:hAnsi="Century Gothic"/>
                <w:bCs/>
                <w:snapToGrid w:val="0"/>
              </w:rPr>
            </w:pPr>
          </w:p>
        </w:tc>
      </w:tr>
      <w:tr w:rsidR="008A21FA" w:rsidRPr="00577673" w:rsidTr="006A5DF5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0065" w:type="dxa"/>
            <w:tcBorders>
              <w:left w:val="single" w:sz="6" w:space="0" w:color="auto"/>
              <w:right w:val="single" w:sz="6" w:space="0" w:color="auto"/>
            </w:tcBorders>
          </w:tcPr>
          <w:p w:rsidR="006A000E" w:rsidRPr="00780219" w:rsidRDefault="006A000E" w:rsidP="007F2AB2">
            <w:pPr>
              <w:pStyle w:val="T1"/>
              <w:spacing w:before="100"/>
              <w:jc w:val="left"/>
              <w:rPr>
                <w:rFonts w:ascii="Century Gothic" w:hAnsi="Century Gothic"/>
                <w:b w:val="0"/>
                <w:color w:val="auto"/>
                <w:sz w:val="20"/>
                <w:u w:val="none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8A21FA" w:rsidRPr="00C40D80" w:rsidRDefault="008A21FA" w:rsidP="004B2A55">
            <w:pPr>
              <w:spacing w:after="100" w:afterAutospacing="1" w:line="120" w:lineRule="auto"/>
              <w:rPr>
                <w:rFonts w:ascii="Century Gothic" w:hAnsi="Century Gothic"/>
                <w:bCs/>
                <w:snapToGrid w:val="0"/>
              </w:rPr>
            </w:pPr>
          </w:p>
        </w:tc>
      </w:tr>
      <w:tr w:rsidR="008A21FA" w:rsidRPr="00577673" w:rsidTr="006A5DF5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0065" w:type="dxa"/>
            <w:tcBorders>
              <w:left w:val="single" w:sz="6" w:space="0" w:color="auto"/>
              <w:right w:val="single" w:sz="6" w:space="0" w:color="auto"/>
            </w:tcBorders>
          </w:tcPr>
          <w:p w:rsidR="00211B38" w:rsidRDefault="00211B38" w:rsidP="007F2AB2">
            <w:pPr>
              <w:pStyle w:val="T1"/>
              <w:spacing w:before="100"/>
              <w:jc w:val="left"/>
              <w:rPr>
                <w:rFonts w:ascii="Century Gothic" w:hAnsi="Century Gothic"/>
                <w:b w:val="0"/>
                <w:color w:val="auto"/>
                <w:sz w:val="20"/>
                <w:u w:val="none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211B38" w:rsidRPr="00C40D80" w:rsidRDefault="00211B38" w:rsidP="00780219">
            <w:pPr>
              <w:spacing w:after="100" w:afterAutospacing="1" w:line="120" w:lineRule="auto"/>
              <w:rPr>
                <w:rFonts w:ascii="Century Gothic" w:hAnsi="Century Gothic"/>
                <w:bCs/>
                <w:snapToGrid w:val="0"/>
              </w:rPr>
            </w:pPr>
          </w:p>
        </w:tc>
      </w:tr>
      <w:tr w:rsidR="008A21FA" w:rsidRPr="00577673" w:rsidTr="006A5DF5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0065" w:type="dxa"/>
            <w:tcBorders>
              <w:left w:val="single" w:sz="6" w:space="0" w:color="auto"/>
              <w:right w:val="single" w:sz="6" w:space="0" w:color="auto"/>
            </w:tcBorders>
          </w:tcPr>
          <w:p w:rsidR="008A21FA" w:rsidRDefault="008A21FA" w:rsidP="007F2AB2">
            <w:pPr>
              <w:pStyle w:val="T1"/>
              <w:spacing w:before="100"/>
              <w:jc w:val="left"/>
              <w:rPr>
                <w:rFonts w:ascii="Century Gothic" w:hAnsi="Century Gothic"/>
                <w:b w:val="0"/>
                <w:color w:val="auto"/>
                <w:sz w:val="20"/>
                <w:u w:val="none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8A21FA" w:rsidRPr="00C40D80" w:rsidRDefault="008A21FA" w:rsidP="00780219">
            <w:pPr>
              <w:spacing w:after="100" w:afterAutospacing="1" w:line="120" w:lineRule="auto"/>
              <w:rPr>
                <w:rFonts w:ascii="Century Gothic" w:hAnsi="Century Gothic"/>
                <w:bCs/>
                <w:snapToGrid w:val="0"/>
              </w:rPr>
            </w:pPr>
          </w:p>
        </w:tc>
      </w:tr>
      <w:tr w:rsidR="008A21FA" w:rsidRPr="00577673" w:rsidTr="006A5DF5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0065" w:type="dxa"/>
            <w:tcBorders>
              <w:left w:val="single" w:sz="6" w:space="0" w:color="auto"/>
              <w:right w:val="single" w:sz="6" w:space="0" w:color="auto"/>
            </w:tcBorders>
          </w:tcPr>
          <w:p w:rsidR="008A21FA" w:rsidRPr="0064102B" w:rsidRDefault="008A21FA" w:rsidP="007F2AB2">
            <w:pPr>
              <w:pStyle w:val="T1"/>
              <w:spacing w:before="100"/>
              <w:jc w:val="left"/>
              <w:rPr>
                <w:rFonts w:ascii="Century Gothic" w:hAnsi="Century Gothic"/>
                <w:color w:val="auto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8A21FA" w:rsidRPr="00C40D80" w:rsidRDefault="008A21FA" w:rsidP="004B2A55">
            <w:pPr>
              <w:spacing w:after="100" w:afterAutospacing="1" w:line="120" w:lineRule="auto"/>
              <w:rPr>
                <w:rFonts w:ascii="Century Gothic" w:hAnsi="Century Gothic"/>
                <w:bCs/>
                <w:snapToGrid w:val="0"/>
              </w:rPr>
            </w:pPr>
          </w:p>
        </w:tc>
      </w:tr>
      <w:tr w:rsidR="0064102B" w:rsidRPr="00577673" w:rsidTr="002153DF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0065" w:type="dxa"/>
            <w:tcBorders>
              <w:left w:val="single" w:sz="6" w:space="0" w:color="auto"/>
              <w:right w:val="single" w:sz="6" w:space="0" w:color="auto"/>
            </w:tcBorders>
          </w:tcPr>
          <w:p w:rsidR="0064102B" w:rsidRDefault="0064102B" w:rsidP="002153DF">
            <w:pPr>
              <w:pStyle w:val="T1"/>
              <w:spacing w:before="100"/>
              <w:jc w:val="left"/>
              <w:rPr>
                <w:rFonts w:ascii="Century Gothic" w:hAnsi="Century Gothic"/>
                <w:b w:val="0"/>
                <w:color w:val="auto"/>
                <w:sz w:val="20"/>
                <w:u w:val="none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A061E3" w:rsidRPr="00C40D80" w:rsidRDefault="00A061E3" w:rsidP="00780219">
            <w:pPr>
              <w:spacing w:after="100" w:afterAutospacing="1" w:line="120" w:lineRule="auto"/>
              <w:rPr>
                <w:rFonts w:ascii="Century Gothic" w:hAnsi="Century Gothic"/>
                <w:bCs/>
                <w:snapToGrid w:val="0"/>
              </w:rPr>
            </w:pPr>
          </w:p>
        </w:tc>
      </w:tr>
      <w:tr w:rsidR="0064102B" w:rsidRPr="00577673" w:rsidTr="002153DF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0065" w:type="dxa"/>
            <w:tcBorders>
              <w:left w:val="single" w:sz="6" w:space="0" w:color="auto"/>
              <w:right w:val="single" w:sz="6" w:space="0" w:color="auto"/>
            </w:tcBorders>
          </w:tcPr>
          <w:p w:rsidR="0064102B" w:rsidRDefault="0064102B" w:rsidP="002153DF">
            <w:pPr>
              <w:pStyle w:val="T1"/>
              <w:spacing w:before="100"/>
              <w:jc w:val="left"/>
              <w:rPr>
                <w:rFonts w:ascii="Century Gothic" w:hAnsi="Century Gothic"/>
                <w:b w:val="0"/>
                <w:color w:val="auto"/>
                <w:sz w:val="20"/>
                <w:u w:val="none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4102B" w:rsidRPr="00C40D80" w:rsidRDefault="0064102B" w:rsidP="00780219">
            <w:pPr>
              <w:spacing w:after="100" w:afterAutospacing="1" w:line="120" w:lineRule="auto"/>
              <w:rPr>
                <w:rFonts w:ascii="Century Gothic" w:hAnsi="Century Gothic"/>
                <w:bCs/>
                <w:snapToGrid w:val="0"/>
              </w:rPr>
            </w:pPr>
          </w:p>
        </w:tc>
      </w:tr>
      <w:tr w:rsidR="0064102B" w:rsidRPr="00577673" w:rsidTr="002153DF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0065" w:type="dxa"/>
            <w:tcBorders>
              <w:left w:val="single" w:sz="6" w:space="0" w:color="auto"/>
              <w:right w:val="single" w:sz="6" w:space="0" w:color="auto"/>
            </w:tcBorders>
          </w:tcPr>
          <w:p w:rsidR="0064102B" w:rsidRDefault="0064102B" w:rsidP="002153DF">
            <w:pPr>
              <w:pStyle w:val="T1"/>
              <w:spacing w:before="100"/>
              <w:jc w:val="left"/>
              <w:rPr>
                <w:rFonts w:ascii="Century Gothic" w:hAnsi="Century Gothic"/>
                <w:b w:val="0"/>
                <w:color w:val="auto"/>
                <w:sz w:val="20"/>
                <w:u w:val="none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4102B" w:rsidRPr="00C40D80" w:rsidRDefault="0064102B" w:rsidP="004B2A55">
            <w:pPr>
              <w:spacing w:after="100" w:afterAutospacing="1" w:line="120" w:lineRule="auto"/>
              <w:rPr>
                <w:rFonts w:ascii="Century Gothic" w:hAnsi="Century Gothic"/>
                <w:bCs/>
                <w:snapToGrid w:val="0"/>
              </w:rPr>
            </w:pPr>
          </w:p>
        </w:tc>
      </w:tr>
      <w:tr w:rsidR="0064102B" w:rsidRPr="00577673" w:rsidTr="002153DF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0065" w:type="dxa"/>
            <w:tcBorders>
              <w:left w:val="single" w:sz="6" w:space="0" w:color="auto"/>
              <w:right w:val="single" w:sz="6" w:space="0" w:color="auto"/>
            </w:tcBorders>
          </w:tcPr>
          <w:p w:rsidR="0064102B" w:rsidRPr="00034BC0" w:rsidRDefault="0064102B" w:rsidP="002153DF">
            <w:pPr>
              <w:pStyle w:val="T1"/>
              <w:spacing w:before="100"/>
              <w:jc w:val="left"/>
              <w:rPr>
                <w:rFonts w:ascii="Century Gothic" w:hAnsi="Century Gothic"/>
                <w:color w:val="auto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4102B" w:rsidRPr="00C40D80" w:rsidRDefault="0064102B" w:rsidP="002153DF">
            <w:pPr>
              <w:spacing w:after="100" w:afterAutospacing="1" w:line="120" w:lineRule="auto"/>
              <w:jc w:val="center"/>
              <w:rPr>
                <w:rFonts w:ascii="Century Gothic" w:hAnsi="Century Gothic"/>
                <w:bCs/>
                <w:snapToGrid w:val="0"/>
              </w:rPr>
            </w:pPr>
          </w:p>
        </w:tc>
      </w:tr>
      <w:tr w:rsidR="0064102B" w:rsidRPr="00577673" w:rsidTr="002153DF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0065" w:type="dxa"/>
            <w:tcBorders>
              <w:left w:val="single" w:sz="6" w:space="0" w:color="auto"/>
              <w:right w:val="single" w:sz="6" w:space="0" w:color="auto"/>
            </w:tcBorders>
          </w:tcPr>
          <w:p w:rsidR="0064102B" w:rsidRDefault="0064102B" w:rsidP="002153DF">
            <w:pPr>
              <w:pStyle w:val="T1"/>
              <w:spacing w:before="100"/>
              <w:jc w:val="left"/>
              <w:rPr>
                <w:rFonts w:ascii="Century Gothic" w:hAnsi="Century Gothic"/>
                <w:b w:val="0"/>
                <w:color w:val="auto"/>
                <w:sz w:val="20"/>
                <w:u w:val="none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4102B" w:rsidRPr="00C40D80" w:rsidRDefault="0064102B" w:rsidP="00780219">
            <w:pPr>
              <w:spacing w:after="100" w:afterAutospacing="1" w:line="120" w:lineRule="auto"/>
              <w:rPr>
                <w:rFonts w:ascii="Century Gothic" w:hAnsi="Century Gothic"/>
                <w:bCs/>
                <w:snapToGrid w:val="0"/>
              </w:rPr>
            </w:pPr>
          </w:p>
        </w:tc>
      </w:tr>
      <w:tr w:rsidR="0064102B" w:rsidRPr="00577673" w:rsidTr="002153DF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0065" w:type="dxa"/>
            <w:tcBorders>
              <w:left w:val="single" w:sz="6" w:space="0" w:color="auto"/>
              <w:right w:val="single" w:sz="6" w:space="0" w:color="auto"/>
            </w:tcBorders>
          </w:tcPr>
          <w:p w:rsidR="0064102B" w:rsidRDefault="0064102B" w:rsidP="002153DF">
            <w:pPr>
              <w:pStyle w:val="T1"/>
              <w:spacing w:before="100"/>
              <w:jc w:val="left"/>
              <w:rPr>
                <w:rFonts w:ascii="Century Gothic" w:hAnsi="Century Gothic"/>
                <w:b w:val="0"/>
                <w:color w:val="auto"/>
                <w:sz w:val="20"/>
                <w:u w:val="none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4102B" w:rsidRPr="00C40D80" w:rsidRDefault="0064102B" w:rsidP="002153DF">
            <w:pPr>
              <w:spacing w:after="100" w:afterAutospacing="1" w:line="120" w:lineRule="auto"/>
              <w:jc w:val="center"/>
              <w:rPr>
                <w:rFonts w:ascii="Century Gothic" w:hAnsi="Century Gothic"/>
                <w:bCs/>
                <w:snapToGrid w:val="0"/>
              </w:rPr>
            </w:pPr>
          </w:p>
        </w:tc>
      </w:tr>
      <w:tr w:rsidR="0064102B" w:rsidRPr="00577673" w:rsidTr="002153DF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0065" w:type="dxa"/>
            <w:tcBorders>
              <w:left w:val="single" w:sz="6" w:space="0" w:color="auto"/>
              <w:right w:val="single" w:sz="6" w:space="0" w:color="auto"/>
            </w:tcBorders>
          </w:tcPr>
          <w:p w:rsidR="0064102B" w:rsidRPr="00034BC0" w:rsidRDefault="0064102B" w:rsidP="002153DF">
            <w:pPr>
              <w:pStyle w:val="T1"/>
              <w:spacing w:before="100"/>
              <w:jc w:val="left"/>
              <w:rPr>
                <w:rFonts w:ascii="Century Gothic" w:hAnsi="Century Gothic"/>
                <w:color w:val="auto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4102B" w:rsidRPr="00C40D80" w:rsidRDefault="0064102B" w:rsidP="00034BC0">
            <w:pPr>
              <w:spacing w:after="100" w:afterAutospacing="1" w:line="120" w:lineRule="auto"/>
              <w:rPr>
                <w:rFonts w:ascii="Century Gothic" w:hAnsi="Century Gothic"/>
                <w:bCs/>
                <w:snapToGrid w:val="0"/>
              </w:rPr>
            </w:pPr>
          </w:p>
        </w:tc>
      </w:tr>
      <w:tr w:rsidR="0064102B" w:rsidRPr="00577673" w:rsidTr="002153DF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0065" w:type="dxa"/>
            <w:tcBorders>
              <w:left w:val="single" w:sz="6" w:space="0" w:color="auto"/>
              <w:right w:val="single" w:sz="6" w:space="0" w:color="auto"/>
            </w:tcBorders>
          </w:tcPr>
          <w:p w:rsidR="0064102B" w:rsidRDefault="0064102B" w:rsidP="002153DF">
            <w:pPr>
              <w:pStyle w:val="T1"/>
              <w:spacing w:before="100"/>
              <w:jc w:val="left"/>
              <w:rPr>
                <w:rFonts w:ascii="Century Gothic" w:hAnsi="Century Gothic"/>
                <w:b w:val="0"/>
                <w:color w:val="auto"/>
                <w:sz w:val="20"/>
                <w:u w:val="none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A061E3" w:rsidRPr="00C40D80" w:rsidRDefault="00A061E3" w:rsidP="00780219">
            <w:pPr>
              <w:spacing w:after="100" w:afterAutospacing="1" w:line="120" w:lineRule="auto"/>
              <w:rPr>
                <w:rFonts w:ascii="Century Gothic" w:hAnsi="Century Gothic"/>
                <w:bCs/>
                <w:snapToGrid w:val="0"/>
              </w:rPr>
            </w:pPr>
          </w:p>
        </w:tc>
      </w:tr>
      <w:tr w:rsidR="00034BC0" w:rsidRPr="00C40D80" w:rsidTr="00034BC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0065" w:type="dxa"/>
            <w:tcBorders>
              <w:left w:val="single" w:sz="6" w:space="0" w:color="auto"/>
              <w:right w:val="single" w:sz="6" w:space="0" w:color="auto"/>
            </w:tcBorders>
          </w:tcPr>
          <w:p w:rsidR="00034BC0" w:rsidRPr="00034BC0" w:rsidRDefault="00034BC0" w:rsidP="002153DF">
            <w:pPr>
              <w:pStyle w:val="T1"/>
              <w:spacing w:before="100"/>
              <w:jc w:val="left"/>
              <w:rPr>
                <w:rFonts w:ascii="Century Gothic" w:hAnsi="Century Gothic"/>
                <w:b w:val="0"/>
                <w:color w:val="auto"/>
                <w:sz w:val="20"/>
                <w:u w:val="none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34BC0" w:rsidRPr="00C40D80" w:rsidRDefault="00034BC0" w:rsidP="00780219">
            <w:pPr>
              <w:spacing w:after="100" w:afterAutospacing="1" w:line="120" w:lineRule="auto"/>
              <w:rPr>
                <w:rFonts w:ascii="Century Gothic" w:hAnsi="Century Gothic"/>
                <w:bCs/>
                <w:snapToGrid w:val="0"/>
              </w:rPr>
            </w:pPr>
          </w:p>
        </w:tc>
      </w:tr>
      <w:tr w:rsidR="00034BC0" w:rsidRPr="00C40D80" w:rsidTr="004B2A5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065" w:type="dxa"/>
            <w:tcBorders>
              <w:left w:val="single" w:sz="6" w:space="0" w:color="auto"/>
              <w:right w:val="single" w:sz="6" w:space="0" w:color="auto"/>
            </w:tcBorders>
          </w:tcPr>
          <w:p w:rsidR="00034BC0" w:rsidRDefault="00034BC0" w:rsidP="002153DF">
            <w:pPr>
              <w:pStyle w:val="T1"/>
              <w:spacing w:before="100"/>
              <w:jc w:val="left"/>
              <w:rPr>
                <w:rFonts w:ascii="Century Gothic" w:hAnsi="Century Gothic"/>
                <w:b w:val="0"/>
                <w:color w:val="auto"/>
                <w:sz w:val="20"/>
                <w:u w:val="none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34BC0" w:rsidRPr="00C40D80" w:rsidRDefault="00034BC0" w:rsidP="004B2A55">
            <w:pPr>
              <w:spacing w:after="100" w:afterAutospacing="1" w:line="120" w:lineRule="auto"/>
              <w:rPr>
                <w:rFonts w:ascii="Century Gothic" w:hAnsi="Century Gothic"/>
                <w:bCs/>
                <w:snapToGrid w:val="0"/>
              </w:rPr>
            </w:pPr>
          </w:p>
        </w:tc>
      </w:tr>
    </w:tbl>
    <w:p w:rsidR="0064102B" w:rsidRPr="00F6415F" w:rsidRDefault="0064102B" w:rsidP="0064102B">
      <w:pPr>
        <w:pStyle w:val="Retrait"/>
        <w:numPr>
          <w:ilvl w:val="0"/>
          <w:numId w:val="0"/>
        </w:numPr>
        <w:spacing w:before="0" w:beforeAutospacing="0"/>
        <w:ind w:left="-851"/>
        <w:rPr>
          <w:rFonts w:ascii="Century Gothic" w:hAnsi="Century Gothic"/>
          <w:iCs/>
        </w:rPr>
      </w:pPr>
    </w:p>
    <w:p w:rsidR="0064102B" w:rsidRPr="00F6415F" w:rsidRDefault="0064102B" w:rsidP="004B2A55">
      <w:pPr>
        <w:pStyle w:val="Retrait"/>
        <w:numPr>
          <w:ilvl w:val="0"/>
          <w:numId w:val="0"/>
        </w:numPr>
        <w:spacing w:before="0" w:beforeAutospacing="0"/>
        <w:rPr>
          <w:rFonts w:ascii="Century Gothic" w:hAnsi="Century Gothic"/>
          <w:iCs/>
        </w:rPr>
      </w:pPr>
    </w:p>
    <w:p w:rsidR="00DE7667" w:rsidRPr="00773A2E" w:rsidRDefault="00A20B88" w:rsidP="00CE1F9C">
      <w:pPr>
        <w:pStyle w:val="Retrait"/>
        <w:numPr>
          <w:ilvl w:val="0"/>
          <w:numId w:val="0"/>
        </w:numPr>
        <w:spacing w:before="0" w:beforeAutospacing="0"/>
        <w:ind w:left="-851"/>
        <w:jc w:val="left"/>
        <w:rPr>
          <w:rFonts w:ascii="Century Gothic" w:hAnsi="Century Gothic"/>
          <w:i/>
        </w:rPr>
      </w:pPr>
      <w:r w:rsidRPr="00577673">
        <w:rPr>
          <w:rFonts w:ascii="Century Gothic" w:hAnsi="Century Gothic"/>
          <w:i/>
        </w:rPr>
        <w:t>L</w:t>
      </w:r>
      <w:r w:rsidR="00724052" w:rsidRPr="00577673">
        <w:rPr>
          <w:rFonts w:ascii="Century Gothic" w:hAnsi="Century Gothic"/>
          <w:i/>
        </w:rPr>
        <w:t>e</w:t>
      </w:r>
      <w:r w:rsidR="00037E5C">
        <w:rPr>
          <w:rFonts w:ascii="Century Gothic" w:hAnsi="Century Gothic"/>
          <w:i/>
        </w:rPr>
        <w:t>(s)</w:t>
      </w:r>
      <w:r w:rsidR="00724052" w:rsidRPr="00577673">
        <w:rPr>
          <w:rFonts w:ascii="Century Gothic" w:hAnsi="Century Gothic"/>
          <w:i/>
        </w:rPr>
        <w:t xml:space="preserve"> rédacteu</w:t>
      </w:r>
      <w:r w:rsidR="0036187A">
        <w:rPr>
          <w:rFonts w:ascii="Century Gothic" w:hAnsi="Century Gothic"/>
          <w:i/>
        </w:rPr>
        <w:t>r(s)</w:t>
      </w:r>
      <w:r w:rsidR="007F2AB2">
        <w:rPr>
          <w:rFonts w:ascii="Century Gothic" w:hAnsi="Century Gothic"/>
          <w:i/>
        </w:rPr>
        <w:t> </w:t>
      </w:r>
      <w:proofErr w:type="gramStart"/>
      <w:r w:rsidR="007F2AB2">
        <w:rPr>
          <w:rFonts w:ascii="Century Gothic" w:hAnsi="Century Gothic"/>
          <w:i/>
        </w:rPr>
        <w:t>:</w:t>
      </w:r>
      <w:r w:rsidR="005C6BF8">
        <w:rPr>
          <w:rFonts w:ascii="Century Gothic" w:hAnsi="Century Gothic"/>
          <w:i/>
        </w:rPr>
        <w:t>Cyril</w:t>
      </w:r>
      <w:proofErr w:type="gramEnd"/>
      <w:r w:rsidR="005C6BF8">
        <w:rPr>
          <w:rFonts w:ascii="Century Gothic" w:hAnsi="Century Gothic"/>
          <w:i/>
        </w:rPr>
        <w:t xml:space="preserve"> CHALLET</w:t>
      </w:r>
    </w:p>
    <w:sectPr w:rsidR="00DE7667" w:rsidRPr="00773A2E">
      <w:headerReference w:type="default" r:id="rId10"/>
      <w:footerReference w:type="default" r:id="rId11"/>
      <w:pgSz w:w="11906" w:h="16838" w:code="9"/>
      <w:pgMar w:top="1418" w:right="624" w:bottom="851" w:left="1077" w:header="851" w:footer="8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F5B" w:rsidRDefault="00F40F5B">
      <w:r>
        <w:separator/>
      </w:r>
    </w:p>
  </w:endnote>
  <w:endnote w:type="continuationSeparator" w:id="0">
    <w:p w:rsidR="00F40F5B" w:rsidRDefault="00F40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FBA" w:rsidRDefault="000612AA" w:rsidP="00FD1F51">
    <w:pPr>
      <w:pStyle w:val="Pieddepage"/>
      <w:tabs>
        <w:tab w:val="clear" w:pos="9072"/>
        <w:tab w:val="right" w:pos="9356"/>
      </w:tabs>
      <w:rPr>
        <w:rFonts w:ascii="Arial" w:hAnsi="Arial"/>
        <w:sz w:val="16"/>
      </w:rPr>
    </w:pPr>
    <w:r>
      <w:rPr>
        <w:rFonts w:ascii="Arial" w:hAnsi="Arial"/>
        <w:snapToGrid w:val="0"/>
        <w:sz w:val="16"/>
      </w:rPr>
      <w:tab/>
    </w:r>
    <w:r>
      <w:rPr>
        <w:rFonts w:ascii="Arial" w:hAnsi="Arial"/>
        <w:snapToGrid w:val="0"/>
        <w:sz w:val="16"/>
      </w:rPr>
      <w:tab/>
    </w:r>
    <w:r w:rsidRPr="000612AA">
      <w:rPr>
        <w:rFonts w:ascii="Arial" w:hAnsi="Arial"/>
        <w:snapToGrid w:val="0"/>
        <w:sz w:val="16"/>
      </w:rPr>
      <w:t xml:space="preserve">Page </w:t>
    </w:r>
    <w:r w:rsidRPr="000612AA">
      <w:rPr>
        <w:rFonts w:ascii="Arial" w:hAnsi="Arial"/>
        <w:snapToGrid w:val="0"/>
        <w:sz w:val="16"/>
      </w:rPr>
      <w:fldChar w:fldCharType="begin"/>
    </w:r>
    <w:r w:rsidRPr="000612AA"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 w:rsidR="00FA1055">
      <w:rPr>
        <w:rFonts w:ascii="Arial" w:hAnsi="Arial"/>
        <w:noProof/>
        <w:snapToGrid w:val="0"/>
        <w:sz w:val="16"/>
      </w:rPr>
      <w:t>1</w:t>
    </w:r>
    <w:r w:rsidRPr="000612AA">
      <w:rPr>
        <w:rFonts w:ascii="Arial" w:hAnsi="Arial"/>
        <w:snapToGrid w:val="0"/>
        <w:sz w:val="16"/>
      </w:rPr>
      <w:fldChar w:fldCharType="end"/>
    </w:r>
    <w:r w:rsidRPr="000612AA">
      <w:rPr>
        <w:rFonts w:ascii="Arial" w:hAnsi="Arial"/>
        <w:snapToGrid w:val="0"/>
        <w:sz w:val="16"/>
      </w:rPr>
      <w:t xml:space="preserve"> sur </w:t>
    </w:r>
    <w:r w:rsidRPr="000612AA">
      <w:rPr>
        <w:rFonts w:ascii="Arial" w:hAnsi="Arial"/>
        <w:snapToGrid w:val="0"/>
        <w:sz w:val="16"/>
      </w:rPr>
      <w:fldChar w:fldCharType="begin"/>
    </w:r>
    <w:r w:rsidRPr="000612AA"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FA1055">
      <w:rPr>
        <w:rFonts w:ascii="Arial" w:hAnsi="Arial"/>
        <w:noProof/>
        <w:snapToGrid w:val="0"/>
        <w:sz w:val="16"/>
      </w:rPr>
      <w:t>4</w:t>
    </w:r>
    <w:r w:rsidRPr="000612AA">
      <w:rPr>
        <w:rFonts w:ascii="Arial" w:hAnsi="Arial"/>
        <w:snapToGrid w:val="0"/>
        <w:sz w:val="16"/>
      </w:rPr>
      <w:fldChar w:fldCharType="end"/>
    </w:r>
    <w:r w:rsidR="00554FBA">
      <w:rPr>
        <w:rFonts w:ascii="Arial" w:hAnsi="Arial"/>
        <w:snapToGrid w:val="0"/>
        <w:sz w:val="16"/>
      </w:rPr>
      <w:tab/>
    </w:r>
    <w:r w:rsidR="00554FBA">
      <w:rPr>
        <w:rFonts w:ascii="Arial" w:hAnsi="Arial"/>
        <w:snapToGrid w:val="0"/>
        <w:sz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FBA" w:rsidRDefault="000612AA" w:rsidP="007F2AB2">
    <w:pPr>
      <w:pStyle w:val="Pieddepage"/>
      <w:tabs>
        <w:tab w:val="clear" w:pos="9072"/>
        <w:tab w:val="left" w:pos="3055"/>
        <w:tab w:val="right" w:pos="9923"/>
      </w:tabs>
      <w:ind w:right="-569"/>
      <w:rPr>
        <w:rFonts w:ascii="Arial" w:hAnsi="Arial"/>
        <w:sz w:val="16"/>
      </w:rPr>
    </w:pPr>
    <w:r>
      <w:rPr>
        <w:rFonts w:ascii="Arial" w:hAnsi="Arial"/>
        <w:snapToGrid w:val="0"/>
        <w:sz w:val="16"/>
      </w:rPr>
      <w:tab/>
    </w:r>
    <w:r>
      <w:rPr>
        <w:rFonts w:ascii="Arial" w:hAnsi="Arial"/>
        <w:snapToGrid w:val="0"/>
        <w:sz w:val="16"/>
      </w:rPr>
      <w:tab/>
    </w:r>
    <w:r>
      <w:rPr>
        <w:rFonts w:ascii="Arial" w:hAnsi="Arial"/>
        <w:snapToGrid w:val="0"/>
        <w:sz w:val="16"/>
      </w:rPr>
      <w:tab/>
    </w:r>
    <w:r w:rsidRPr="000612AA">
      <w:rPr>
        <w:rFonts w:ascii="Arial" w:hAnsi="Arial"/>
        <w:snapToGrid w:val="0"/>
        <w:sz w:val="16"/>
      </w:rPr>
      <w:t xml:space="preserve">Page </w:t>
    </w:r>
    <w:r w:rsidRPr="000612AA">
      <w:rPr>
        <w:rFonts w:ascii="Arial" w:hAnsi="Arial"/>
        <w:snapToGrid w:val="0"/>
        <w:sz w:val="16"/>
      </w:rPr>
      <w:fldChar w:fldCharType="begin"/>
    </w:r>
    <w:r w:rsidRPr="000612AA"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 w:rsidR="00FA1055">
      <w:rPr>
        <w:rFonts w:ascii="Arial" w:hAnsi="Arial"/>
        <w:noProof/>
        <w:snapToGrid w:val="0"/>
        <w:sz w:val="16"/>
      </w:rPr>
      <w:t>4</w:t>
    </w:r>
    <w:r w:rsidRPr="000612AA">
      <w:rPr>
        <w:rFonts w:ascii="Arial" w:hAnsi="Arial"/>
        <w:snapToGrid w:val="0"/>
        <w:sz w:val="16"/>
      </w:rPr>
      <w:fldChar w:fldCharType="end"/>
    </w:r>
    <w:r w:rsidRPr="000612AA">
      <w:rPr>
        <w:rFonts w:ascii="Arial" w:hAnsi="Arial"/>
        <w:snapToGrid w:val="0"/>
        <w:sz w:val="16"/>
      </w:rPr>
      <w:t xml:space="preserve"> sur </w:t>
    </w:r>
    <w:r w:rsidRPr="000612AA">
      <w:rPr>
        <w:rFonts w:ascii="Arial" w:hAnsi="Arial"/>
        <w:snapToGrid w:val="0"/>
        <w:sz w:val="16"/>
      </w:rPr>
      <w:fldChar w:fldCharType="begin"/>
    </w:r>
    <w:r w:rsidRPr="000612AA"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FA1055">
      <w:rPr>
        <w:rFonts w:ascii="Arial" w:hAnsi="Arial"/>
        <w:noProof/>
        <w:snapToGrid w:val="0"/>
        <w:sz w:val="16"/>
      </w:rPr>
      <w:t>4</w:t>
    </w:r>
    <w:r w:rsidRPr="000612AA">
      <w:rPr>
        <w:rFonts w:ascii="Arial" w:hAnsi="Arial"/>
        <w:snapToGrid w:val="0"/>
        <w:sz w:val="16"/>
      </w:rPr>
      <w:fldChar w:fldCharType="end"/>
    </w:r>
    <w:r w:rsidR="00554FBA">
      <w:rPr>
        <w:rFonts w:ascii="Arial" w:hAnsi="Arial"/>
        <w:snapToGrid w:val="0"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F5B" w:rsidRDefault="00F40F5B">
      <w:r>
        <w:separator/>
      </w:r>
    </w:p>
  </w:footnote>
  <w:footnote w:type="continuationSeparator" w:id="0">
    <w:p w:rsidR="00F40F5B" w:rsidRDefault="00F40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FBA" w:rsidRDefault="00554FBA" w:rsidP="007F2AB2">
    <w:pPr>
      <w:pStyle w:val="En-tte"/>
      <w:tabs>
        <w:tab w:val="clear" w:pos="4536"/>
        <w:tab w:val="left" w:pos="2835"/>
      </w:tabs>
      <w:rPr>
        <w:b/>
        <w:sz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FBA" w:rsidRDefault="00554FBA" w:rsidP="007F2AB2">
    <w:pPr>
      <w:pStyle w:val="En-tte"/>
      <w:tabs>
        <w:tab w:val="clear" w:pos="4536"/>
        <w:tab w:val="clear" w:pos="9072"/>
        <w:tab w:val="right" w:pos="9923"/>
      </w:tabs>
      <w:rPr>
        <w:rFonts w:ascii="Century Gothic" w:hAnsi="Century Gothic"/>
        <w:b/>
        <w:sz w:val="16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642AA5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88635E3"/>
    <w:multiLevelType w:val="hybridMultilevel"/>
    <w:tmpl w:val="EC261E2E"/>
    <w:lvl w:ilvl="0" w:tplc="F1FCEBE0">
      <w:start w:val="1"/>
      <w:numFmt w:val="bullet"/>
      <w:lvlText w:val=""/>
      <w:lvlJc w:val="left"/>
      <w:pPr>
        <w:tabs>
          <w:tab w:val="num" w:pos="1069"/>
        </w:tabs>
        <w:ind w:left="1069" w:hanging="360"/>
      </w:pPr>
      <w:rPr>
        <w:rFonts w:ascii="Wingdings 2" w:hAnsi="Wingdings 2" w:hint="default"/>
        <w:sz w:val="16"/>
      </w:rPr>
    </w:lvl>
    <w:lvl w:ilvl="1" w:tplc="040C0017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">
    <w:nsid w:val="0C3453DF"/>
    <w:multiLevelType w:val="hybridMultilevel"/>
    <w:tmpl w:val="BBE0F752"/>
    <w:lvl w:ilvl="0" w:tplc="1270CCE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B32D2"/>
    <w:multiLevelType w:val="hybridMultilevel"/>
    <w:tmpl w:val="BAD8A064"/>
    <w:lvl w:ilvl="0" w:tplc="50649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112EF1"/>
    <w:multiLevelType w:val="hybridMultilevel"/>
    <w:tmpl w:val="F7284102"/>
    <w:lvl w:ilvl="0" w:tplc="54C0B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F58A0"/>
    <w:multiLevelType w:val="hybridMultilevel"/>
    <w:tmpl w:val="5B983126"/>
    <w:lvl w:ilvl="0" w:tplc="E0C21CD8">
      <w:start w:val="1"/>
      <w:numFmt w:val="bullet"/>
      <w:lvlText w:val=""/>
      <w:lvlJc w:val="left"/>
      <w:pPr>
        <w:tabs>
          <w:tab w:val="num" w:pos="-32767"/>
        </w:tabs>
        <w:ind w:left="68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7F1BC6"/>
    <w:multiLevelType w:val="hybridMultilevel"/>
    <w:tmpl w:val="44921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E7D35"/>
    <w:multiLevelType w:val="hybridMultilevel"/>
    <w:tmpl w:val="0B6EFDBE"/>
    <w:lvl w:ilvl="0" w:tplc="B1ACC2E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4"/>
      </w:rPr>
    </w:lvl>
    <w:lvl w:ilvl="1" w:tplc="F1FCEBE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</w:rPr>
    </w:lvl>
    <w:lvl w:ilvl="2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4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E8967D8"/>
    <w:multiLevelType w:val="singleLevel"/>
    <w:tmpl w:val="A3BC03BC"/>
    <w:lvl w:ilvl="0">
      <w:start w:val="1"/>
      <w:numFmt w:val="bullet"/>
      <w:pStyle w:val="Retrai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9">
    <w:nsid w:val="39DC7216"/>
    <w:multiLevelType w:val="hybridMultilevel"/>
    <w:tmpl w:val="381015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671E69"/>
    <w:multiLevelType w:val="hybridMultilevel"/>
    <w:tmpl w:val="9004508C"/>
    <w:lvl w:ilvl="0" w:tplc="54C0B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F62035"/>
    <w:multiLevelType w:val="hybridMultilevel"/>
    <w:tmpl w:val="B08C6AA2"/>
    <w:lvl w:ilvl="0" w:tplc="50649E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6008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9954AA"/>
    <w:multiLevelType w:val="hybridMultilevel"/>
    <w:tmpl w:val="2478704C"/>
    <w:lvl w:ilvl="0" w:tplc="15F809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</w:rPr>
    </w:lvl>
    <w:lvl w:ilvl="2" w:tplc="040C000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48B6434C"/>
    <w:multiLevelType w:val="hybridMultilevel"/>
    <w:tmpl w:val="F656C282"/>
    <w:lvl w:ilvl="0" w:tplc="CF42CF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1FCEBE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C000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4C812E8D"/>
    <w:multiLevelType w:val="singleLevel"/>
    <w:tmpl w:val="5900E528"/>
    <w:lvl w:ilvl="0">
      <w:start w:val="1"/>
      <w:numFmt w:val="bullet"/>
      <w:pStyle w:val="Texte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CB4BEE"/>
    <w:multiLevelType w:val="hybridMultilevel"/>
    <w:tmpl w:val="5CB60DF6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737" w:hanging="170"/>
      </w:pPr>
      <w:rPr>
        <w:rFonts w:ascii="Courier New" w:hAnsi="Courier New" w:hint="default"/>
        <w:sz w:val="14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4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57A646CF"/>
    <w:multiLevelType w:val="hybridMultilevel"/>
    <w:tmpl w:val="85BAA030"/>
    <w:lvl w:ilvl="0" w:tplc="1270CCE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1878C3"/>
    <w:multiLevelType w:val="multilevel"/>
    <w:tmpl w:val="BAD8A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2"/>
  </w:num>
  <w:num w:numId="5">
    <w:abstractNumId w:val="9"/>
  </w:num>
  <w:num w:numId="6">
    <w:abstractNumId w:val="1"/>
  </w:num>
  <w:num w:numId="7">
    <w:abstractNumId w:val="13"/>
  </w:num>
  <w:num w:numId="8">
    <w:abstractNumId w:val="7"/>
  </w:num>
  <w:num w:numId="9">
    <w:abstractNumId w:val="2"/>
  </w:num>
  <w:num w:numId="10">
    <w:abstractNumId w:val="15"/>
  </w:num>
  <w:num w:numId="11">
    <w:abstractNumId w:val="16"/>
  </w:num>
  <w:num w:numId="12">
    <w:abstractNumId w:val="11"/>
  </w:num>
  <w:num w:numId="13">
    <w:abstractNumId w:val="5"/>
  </w:num>
  <w:num w:numId="14">
    <w:abstractNumId w:val="3"/>
  </w:num>
  <w:num w:numId="15">
    <w:abstractNumId w:val="17"/>
  </w:num>
  <w:num w:numId="16">
    <w:abstractNumId w:val="4"/>
  </w:num>
  <w:num w:numId="17">
    <w:abstractNumId w:val="10"/>
  </w:num>
  <w:num w:numId="18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fr-FR" w:vendorID="9" w:dllVersion="512" w:checkStyle="1"/>
  <w:activeWritingStyle w:appName="MSWord" w:lang="nl-NL" w:vendorID="9" w:dllVersion="512" w:checkStyle="1"/>
  <w:activeWritingStyle w:appName="MSWord" w:lang="nl-NL" w:vendorID="1" w:dllVersion="512" w:checkStyle="1"/>
  <w:proofState w:spelling="clean" w:grammar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56431"/>
    <w:rsid w:val="00000375"/>
    <w:rsid w:val="00000D17"/>
    <w:rsid w:val="00001CE7"/>
    <w:rsid w:val="00002BD9"/>
    <w:rsid w:val="000032E9"/>
    <w:rsid w:val="00004269"/>
    <w:rsid w:val="00004561"/>
    <w:rsid w:val="00006E5A"/>
    <w:rsid w:val="00011048"/>
    <w:rsid w:val="00013847"/>
    <w:rsid w:val="00014464"/>
    <w:rsid w:val="0001578E"/>
    <w:rsid w:val="00016B5B"/>
    <w:rsid w:val="00016D44"/>
    <w:rsid w:val="00025A5D"/>
    <w:rsid w:val="000267B5"/>
    <w:rsid w:val="0003019E"/>
    <w:rsid w:val="00034BC0"/>
    <w:rsid w:val="000350BC"/>
    <w:rsid w:val="0003574E"/>
    <w:rsid w:val="000362C5"/>
    <w:rsid w:val="00036A20"/>
    <w:rsid w:val="00037E5C"/>
    <w:rsid w:val="0004485D"/>
    <w:rsid w:val="00044EFF"/>
    <w:rsid w:val="0004595D"/>
    <w:rsid w:val="00050E04"/>
    <w:rsid w:val="0005187C"/>
    <w:rsid w:val="000528F1"/>
    <w:rsid w:val="00053EBC"/>
    <w:rsid w:val="000547F4"/>
    <w:rsid w:val="000552C3"/>
    <w:rsid w:val="000559AC"/>
    <w:rsid w:val="00055E5F"/>
    <w:rsid w:val="000565A7"/>
    <w:rsid w:val="000612AA"/>
    <w:rsid w:val="00063EB4"/>
    <w:rsid w:val="00065F9A"/>
    <w:rsid w:val="000662EC"/>
    <w:rsid w:val="000667F9"/>
    <w:rsid w:val="00070EB2"/>
    <w:rsid w:val="000718A4"/>
    <w:rsid w:val="00071F04"/>
    <w:rsid w:val="00072C59"/>
    <w:rsid w:val="0007541A"/>
    <w:rsid w:val="00075522"/>
    <w:rsid w:val="0007647D"/>
    <w:rsid w:val="000771A6"/>
    <w:rsid w:val="00077F68"/>
    <w:rsid w:val="0008448A"/>
    <w:rsid w:val="00085082"/>
    <w:rsid w:val="000852A5"/>
    <w:rsid w:val="0008573F"/>
    <w:rsid w:val="00085E0C"/>
    <w:rsid w:val="0009131D"/>
    <w:rsid w:val="00092EA3"/>
    <w:rsid w:val="0009352D"/>
    <w:rsid w:val="00096969"/>
    <w:rsid w:val="000A003B"/>
    <w:rsid w:val="000A0149"/>
    <w:rsid w:val="000A0610"/>
    <w:rsid w:val="000A1C79"/>
    <w:rsid w:val="000A1D2E"/>
    <w:rsid w:val="000A23D1"/>
    <w:rsid w:val="000A3350"/>
    <w:rsid w:val="000A373F"/>
    <w:rsid w:val="000A3DE6"/>
    <w:rsid w:val="000A6541"/>
    <w:rsid w:val="000A7608"/>
    <w:rsid w:val="000B0D96"/>
    <w:rsid w:val="000B3608"/>
    <w:rsid w:val="000B3655"/>
    <w:rsid w:val="000B3E04"/>
    <w:rsid w:val="000B551F"/>
    <w:rsid w:val="000B5619"/>
    <w:rsid w:val="000B6206"/>
    <w:rsid w:val="000C1501"/>
    <w:rsid w:val="000C204C"/>
    <w:rsid w:val="000C37B3"/>
    <w:rsid w:val="000C430C"/>
    <w:rsid w:val="000C734B"/>
    <w:rsid w:val="000C766C"/>
    <w:rsid w:val="000D1931"/>
    <w:rsid w:val="000D2865"/>
    <w:rsid w:val="000D37CB"/>
    <w:rsid w:val="000D5527"/>
    <w:rsid w:val="000D55E2"/>
    <w:rsid w:val="000D618D"/>
    <w:rsid w:val="000E1D35"/>
    <w:rsid w:val="000E2BF2"/>
    <w:rsid w:val="000E2C88"/>
    <w:rsid w:val="000E7223"/>
    <w:rsid w:val="000E79B4"/>
    <w:rsid w:val="000E7C5B"/>
    <w:rsid w:val="000F06A9"/>
    <w:rsid w:val="000F22F7"/>
    <w:rsid w:val="000F421E"/>
    <w:rsid w:val="000F48C9"/>
    <w:rsid w:val="000F4ECC"/>
    <w:rsid w:val="000F6631"/>
    <w:rsid w:val="000F765F"/>
    <w:rsid w:val="00101281"/>
    <w:rsid w:val="00101D77"/>
    <w:rsid w:val="00104402"/>
    <w:rsid w:val="00104817"/>
    <w:rsid w:val="0010756D"/>
    <w:rsid w:val="00112559"/>
    <w:rsid w:val="001129C8"/>
    <w:rsid w:val="00113AC7"/>
    <w:rsid w:val="001145E1"/>
    <w:rsid w:val="001218B5"/>
    <w:rsid w:val="00122A48"/>
    <w:rsid w:val="0012313D"/>
    <w:rsid w:val="00123BAC"/>
    <w:rsid w:val="00125246"/>
    <w:rsid w:val="0012610C"/>
    <w:rsid w:val="001267B7"/>
    <w:rsid w:val="00131850"/>
    <w:rsid w:val="001334A5"/>
    <w:rsid w:val="00133645"/>
    <w:rsid w:val="00133DEE"/>
    <w:rsid w:val="0013473C"/>
    <w:rsid w:val="00134BAB"/>
    <w:rsid w:val="00134E8D"/>
    <w:rsid w:val="0013671A"/>
    <w:rsid w:val="001413AA"/>
    <w:rsid w:val="00143045"/>
    <w:rsid w:val="00144736"/>
    <w:rsid w:val="00145618"/>
    <w:rsid w:val="00147467"/>
    <w:rsid w:val="00152691"/>
    <w:rsid w:val="00153802"/>
    <w:rsid w:val="0015620C"/>
    <w:rsid w:val="00162447"/>
    <w:rsid w:val="00166FDB"/>
    <w:rsid w:val="00167444"/>
    <w:rsid w:val="00167A93"/>
    <w:rsid w:val="00167AD7"/>
    <w:rsid w:val="00170010"/>
    <w:rsid w:val="0017071B"/>
    <w:rsid w:val="0017097D"/>
    <w:rsid w:val="001731A5"/>
    <w:rsid w:val="001752FA"/>
    <w:rsid w:val="001761FF"/>
    <w:rsid w:val="00180328"/>
    <w:rsid w:val="00181F73"/>
    <w:rsid w:val="00184BAE"/>
    <w:rsid w:val="001857C4"/>
    <w:rsid w:val="00186A97"/>
    <w:rsid w:val="00186BB0"/>
    <w:rsid w:val="00187A4D"/>
    <w:rsid w:val="001900DD"/>
    <w:rsid w:val="001917C2"/>
    <w:rsid w:val="001923F5"/>
    <w:rsid w:val="001A176E"/>
    <w:rsid w:val="001A1A9F"/>
    <w:rsid w:val="001A4B57"/>
    <w:rsid w:val="001A6A56"/>
    <w:rsid w:val="001A7283"/>
    <w:rsid w:val="001A772F"/>
    <w:rsid w:val="001A7D88"/>
    <w:rsid w:val="001B3BC9"/>
    <w:rsid w:val="001B44AB"/>
    <w:rsid w:val="001B5557"/>
    <w:rsid w:val="001B5832"/>
    <w:rsid w:val="001B5D83"/>
    <w:rsid w:val="001B7ADD"/>
    <w:rsid w:val="001C03D9"/>
    <w:rsid w:val="001C4A22"/>
    <w:rsid w:val="001C5B9B"/>
    <w:rsid w:val="001D03C7"/>
    <w:rsid w:val="001D2A20"/>
    <w:rsid w:val="001D547F"/>
    <w:rsid w:val="001D6E02"/>
    <w:rsid w:val="001E0524"/>
    <w:rsid w:val="001E1156"/>
    <w:rsid w:val="001E1C39"/>
    <w:rsid w:val="001E21DE"/>
    <w:rsid w:val="001E275C"/>
    <w:rsid w:val="001E28BF"/>
    <w:rsid w:val="001E2D1F"/>
    <w:rsid w:val="001E3F1A"/>
    <w:rsid w:val="001E622E"/>
    <w:rsid w:val="001E6783"/>
    <w:rsid w:val="001E7228"/>
    <w:rsid w:val="001E7A90"/>
    <w:rsid w:val="001E7C0E"/>
    <w:rsid w:val="001F1CE5"/>
    <w:rsid w:val="001F497B"/>
    <w:rsid w:val="001F4B92"/>
    <w:rsid w:val="001F5126"/>
    <w:rsid w:val="001F5D3C"/>
    <w:rsid w:val="002001F0"/>
    <w:rsid w:val="0020059E"/>
    <w:rsid w:val="002005AD"/>
    <w:rsid w:val="00201074"/>
    <w:rsid w:val="002028BF"/>
    <w:rsid w:val="00207296"/>
    <w:rsid w:val="00207BE8"/>
    <w:rsid w:val="00210675"/>
    <w:rsid w:val="00210A56"/>
    <w:rsid w:val="00210CDA"/>
    <w:rsid w:val="00211B38"/>
    <w:rsid w:val="0021256B"/>
    <w:rsid w:val="0021355E"/>
    <w:rsid w:val="0021379A"/>
    <w:rsid w:val="00213F71"/>
    <w:rsid w:val="002140D6"/>
    <w:rsid w:val="0021441F"/>
    <w:rsid w:val="002149C3"/>
    <w:rsid w:val="002153DF"/>
    <w:rsid w:val="00215FD4"/>
    <w:rsid w:val="00216073"/>
    <w:rsid w:val="002165A2"/>
    <w:rsid w:val="00217D6F"/>
    <w:rsid w:val="00221704"/>
    <w:rsid w:val="002218BC"/>
    <w:rsid w:val="002254D9"/>
    <w:rsid w:val="0022595A"/>
    <w:rsid w:val="002262B8"/>
    <w:rsid w:val="0022635C"/>
    <w:rsid w:val="00226BD1"/>
    <w:rsid w:val="00227606"/>
    <w:rsid w:val="002303C1"/>
    <w:rsid w:val="00234155"/>
    <w:rsid w:val="00234472"/>
    <w:rsid w:val="00235C82"/>
    <w:rsid w:val="00241139"/>
    <w:rsid w:val="002412FC"/>
    <w:rsid w:val="00241922"/>
    <w:rsid w:val="00241D46"/>
    <w:rsid w:val="00242CC2"/>
    <w:rsid w:val="0024412D"/>
    <w:rsid w:val="0024424E"/>
    <w:rsid w:val="00244E2D"/>
    <w:rsid w:val="00246E8F"/>
    <w:rsid w:val="00247323"/>
    <w:rsid w:val="002479E4"/>
    <w:rsid w:val="002514E7"/>
    <w:rsid w:val="00254141"/>
    <w:rsid w:val="00256A37"/>
    <w:rsid w:val="00257986"/>
    <w:rsid w:val="002602EF"/>
    <w:rsid w:val="00261B65"/>
    <w:rsid w:val="002621F4"/>
    <w:rsid w:val="00263BFF"/>
    <w:rsid w:val="00264669"/>
    <w:rsid w:val="0026532A"/>
    <w:rsid w:val="00270169"/>
    <w:rsid w:val="00270FA1"/>
    <w:rsid w:val="00272A13"/>
    <w:rsid w:val="00272F06"/>
    <w:rsid w:val="00272F71"/>
    <w:rsid w:val="00273588"/>
    <w:rsid w:val="0027493D"/>
    <w:rsid w:val="00274EDB"/>
    <w:rsid w:val="00274EFB"/>
    <w:rsid w:val="00275340"/>
    <w:rsid w:val="002830C7"/>
    <w:rsid w:val="00283A79"/>
    <w:rsid w:val="00285C8F"/>
    <w:rsid w:val="00285C9C"/>
    <w:rsid w:val="00286706"/>
    <w:rsid w:val="002910DF"/>
    <w:rsid w:val="0029464C"/>
    <w:rsid w:val="002974D1"/>
    <w:rsid w:val="002A204C"/>
    <w:rsid w:val="002A217A"/>
    <w:rsid w:val="002A25CB"/>
    <w:rsid w:val="002A395F"/>
    <w:rsid w:val="002A5804"/>
    <w:rsid w:val="002A6283"/>
    <w:rsid w:val="002A6E33"/>
    <w:rsid w:val="002B163D"/>
    <w:rsid w:val="002B6042"/>
    <w:rsid w:val="002B62CE"/>
    <w:rsid w:val="002B6684"/>
    <w:rsid w:val="002B7250"/>
    <w:rsid w:val="002C006E"/>
    <w:rsid w:val="002C05DB"/>
    <w:rsid w:val="002C08E9"/>
    <w:rsid w:val="002C336A"/>
    <w:rsid w:val="002C413E"/>
    <w:rsid w:val="002C4EDD"/>
    <w:rsid w:val="002C5E2D"/>
    <w:rsid w:val="002D165F"/>
    <w:rsid w:val="002D1CDB"/>
    <w:rsid w:val="002D1EE1"/>
    <w:rsid w:val="002D263D"/>
    <w:rsid w:val="002D5299"/>
    <w:rsid w:val="002D5B5E"/>
    <w:rsid w:val="002D5D97"/>
    <w:rsid w:val="002D7516"/>
    <w:rsid w:val="002E072B"/>
    <w:rsid w:val="002E1122"/>
    <w:rsid w:val="002E26B6"/>
    <w:rsid w:val="002E4FEF"/>
    <w:rsid w:val="002F1D17"/>
    <w:rsid w:val="002F2CA7"/>
    <w:rsid w:val="002F2EBC"/>
    <w:rsid w:val="002F5B5A"/>
    <w:rsid w:val="002F6277"/>
    <w:rsid w:val="002F6A46"/>
    <w:rsid w:val="00300A7C"/>
    <w:rsid w:val="00300DCD"/>
    <w:rsid w:val="00302A17"/>
    <w:rsid w:val="00304B1C"/>
    <w:rsid w:val="00307907"/>
    <w:rsid w:val="00310E88"/>
    <w:rsid w:val="00320BC5"/>
    <w:rsid w:val="00321029"/>
    <w:rsid w:val="00321DA4"/>
    <w:rsid w:val="00321FDF"/>
    <w:rsid w:val="00322600"/>
    <w:rsid w:val="0032363C"/>
    <w:rsid w:val="003238C8"/>
    <w:rsid w:val="0032416A"/>
    <w:rsid w:val="00324454"/>
    <w:rsid w:val="00325D98"/>
    <w:rsid w:val="00326D72"/>
    <w:rsid w:val="00327547"/>
    <w:rsid w:val="003278FC"/>
    <w:rsid w:val="00331D71"/>
    <w:rsid w:val="00335D87"/>
    <w:rsid w:val="00340CFD"/>
    <w:rsid w:val="0034216F"/>
    <w:rsid w:val="00342A31"/>
    <w:rsid w:val="00343948"/>
    <w:rsid w:val="00343AE8"/>
    <w:rsid w:val="003452B0"/>
    <w:rsid w:val="0034547E"/>
    <w:rsid w:val="0034548F"/>
    <w:rsid w:val="0035008A"/>
    <w:rsid w:val="0035014D"/>
    <w:rsid w:val="00351103"/>
    <w:rsid w:val="00352F5F"/>
    <w:rsid w:val="00354926"/>
    <w:rsid w:val="00355B28"/>
    <w:rsid w:val="00355BA6"/>
    <w:rsid w:val="00360DB5"/>
    <w:rsid w:val="00361058"/>
    <w:rsid w:val="0036187A"/>
    <w:rsid w:val="00361B42"/>
    <w:rsid w:val="003637AF"/>
    <w:rsid w:val="00363AB8"/>
    <w:rsid w:val="0036570B"/>
    <w:rsid w:val="00365997"/>
    <w:rsid w:val="00373092"/>
    <w:rsid w:val="00373CCE"/>
    <w:rsid w:val="0037439D"/>
    <w:rsid w:val="00374AF0"/>
    <w:rsid w:val="00375FA0"/>
    <w:rsid w:val="0037696B"/>
    <w:rsid w:val="003778C1"/>
    <w:rsid w:val="00380EAE"/>
    <w:rsid w:val="00381270"/>
    <w:rsid w:val="003825E6"/>
    <w:rsid w:val="00384AEC"/>
    <w:rsid w:val="00385540"/>
    <w:rsid w:val="0038746D"/>
    <w:rsid w:val="00390095"/>
    <w:rsid w:val="003914B8"/>
    <w:rsid w:val="00392D11"/>
    <w:rsid w:val="00397DDA"/>
    <w:rsid w:val="003A02DA"/>
    <w:rsid w:val="003A1356"/>
    <w:rsid w:val="003A35CC"/>
    <w:rsid w:val="003A3A07"/>
    <w:rsid w:val="003A3E61"/>
    <w:rsid w:val="003A4DEB"/>
    <w:rsid w:val="003A5A9A"/>
    <w:rsid w:val="003A6898"/>
    <w:rsid w:val="003A6A76"/>
    <w:rsid w:val="003A71A8"/>
    <w:rsid w:val="003B070E"/>
    <w:rsid w:val="003B24BB"/>
    <w:rsid w:val="003B59EE"/>
    <w:rsid w:val="003B7148"/>
    <w:rsid w:val="003B7DF2"/>
    <w:rsid w:val="003C475E"/>
    <w:rsid w:val="003C51F1"/>
    <w:rsid w:val="003C56E9"/>
    <w:rsid w:val="003C689B"/>
    <w:rsid w:val="003D3122"/>
    <w:rsid w:val="003D685D"/>
    <w:rsid w:val="003D6C48"/>
    <w:rsid w:val="003E0130"/>
    <w:rsid w:val="003E1681"/>
    <w:rsid w:val="003E444A"/>
    <w:rsid w:val="003E5EF9"/>
    <w:rsid w:val="003F20F6"/>
    <w:rsid w:val="003F61D8"/>
    <w:rsid w:val="003F7819"/>
    <w:rsid w:val="004001A6"/>
    <w:rsid w:val="00401729"/>
    <w:rsid w:val="00402C07"/>
    <w:rsid w:val="00403117"/>
    <w:rsid w:val="00404DFE"/>
    <w:rsid w:val="004062B2"/>
    <w:rsid w:val="00410559"/>
    <w:rsid w:val="00411672"/>
    <w:rsid w:val="0041361B"/>
    <w:rsid w:val="00415BE6"/>
    <w:rsid w:val="0041698E"/>
    <w:rsid w:val="0042044A"/>
    <w:rsid w:val="00420D02"/>
    <w:rsid w:val="00423AA9"/>
    <w:rsid w:val="004248A6"/>
    <w:rsid w:val="00425D52"/>
    <w:rsid w:val="00427B12"/>
    <w:rsid w:val="00430A4A"/>
    <w:rsid w:val="0043179F"/>
    <w:rsid w:val="00434647"/>
    <w:rsid w:val="00434AF5"/>
    <w:rsid w:val="00435C59"/>
    <w:rsid w:val="00437007"/>
    <w:rsid w:val="00437218"/>
    <w:rsid w:val="0043769E"/>
    <w:rsid w:val="00437EF2"/>
    <w:rsid w:val="00440482"/>
    <w:rsid w:val="00440CBA"/>
    <w:rsid w:val="00441A79"/>
    <w:rsid w:val="004440DA"/>
    <w:rsid w:val="00446880"/>
    <w:rsid w:val="004505B9"/>
    <w:rsid w:val="00452BB1"/>
    <w:rsid w:val="00454269"/>
    <w:rsid w:val="00455766"/>
    <w:rsid w:val="004561DD"/>
    <w:rsid w:val="0045795D"/>
    <w:rsid w:val="004607FA"/>
    <w:rsid w:val="00460B20"/>
    <w:rsid w:val="00460DE9"/>
    <w:rsid w:val="004631D0"/>
    <w:rsid w:val="00463B8C"/>
    <w:rsid w:val="00463FCC"/>
    <w:rsid w:val="004649D0"/>
    <w:rsid w:val="004667D7"/>
    <w:rsid w:val="0046685C"/>
    <w:rsid w:val="004675C8"/>
    <w:rsid w:val="004703B6"/>
    <w:rsid w:val="00470715"/>
    <w:rsid w:val="004712F5"/>
    <w:rsid w:val="0047237F"/>
    <w:rsid w:val="00472DE3"/>
    <w:rsid w:val="004738B5"/>
    <w:rsid w:val="004749D2"/>
    <w:rsid w:val="0047631B"/>
    <w:rsid w:val="00480B83"/>
    <w:rsid w:val="004812B1"/>
    <w:rsid w:val="00482B66"/>
    <w:rsid w:val="0048430B"/>
    <w:rsid w:val="00485402"/>
    <w:rsid w:val="00487CC0"/>
    <w:rsid w:val="00487DFC"/>
    <w:rsid w:val="00487E8D"/>
    <w:rsid w:val="004913DF"/>
    <w:rsid w:val="004924D1"/>
    <w:rsid w:val="004925C1"/>
    <w:rsid w:val="00495476"/>
    <w:rsid w:val="004957EB"/>
    <w:rsid w:val="00495F96"/>
    <w:rsid w:val="00496787"/>
    <w:rsid w:val="004968F9"/>
    <w:rsid w:val="00497523"/>
    <w:rsid w:val="004A20C9"/>
    <w:rsid w:val="004A213C"/>
    <w:rsid w:val="004A22AC"/>
    <w:rsid w:val="004A3ED6"/>
    <w:rsid w:val="004A42BA"/>
    <w:rsid w:val="004A5570"/>
    <w:rsid w:val="004B10E3"/>
    <w:rsid w:val="004B23C7"/>
    <w:rsid w:val="004B2A55"/>
    <w:rsid w:val="004B5B1F"/>
    <w:rsid w:val="004B6057"/>
    <w:rsid w:val="004C0281"/>
    <w:rsid w:val="004C167B"/>
    <w:rsid w:val="004C2004"/>
    <w:rsid w:val="004C2359"/>
    <w:rsid w:val="004C2753"/>
    <w:rsid w:val="004C2929"/>
    <w:rsid w:val="004C35E1"/>
    <w:rsid w:val="004C3A42"/>
    <w:rsid w:val="004C532A"/>
    <w:rsid w:val="004C64CE"/>
    <w:rsid w:val="004D0AEE"/>
    <w:rsid w:val="004D45F6"/>
    <w:rsid w:val="004D57B2"/>
    <w:rsid w:val="004D6DEE"/>
    <w:rsid w:val="004D7D7D"/>
    <w:rsid w:val="004E0600"/>
    <w:rsid w:val="004E1C1C"/>
    <w:rsid w:val="004E1F8A"/>
    <w:rsid w:val="004E27D5"/>
    <w:rsid w:val="004E3A1C"/>
    <w:rsid w:val="004E40A5"/>
    <w:rsid w:val="004E7F56"/>
    <w:rsid w:val="004F2219"/>
    <w:rsid w:val="004F3968"/>
    <w:rsid w:val="004F4F5C"/>
    <w:rsid w:val="004F50A8"/>
    <w:rsid w:val="004F6B10"/>
    <w:rsid w:val="0050051E"/>
    <w:rsid w:val="005174F7"/>
    <w:rsid w:val="00521608"/>
    <w:rsid w:val="00523514"/>
    <w:rsid w:val="00524F86"/>
    <w:rsid w:val="00525557"/>
    <w:rsid w:val="00526036"/>
    <w:rsid w:val="00530EAF"/>
    <w:rsid w:val="005315CD"/>
    <w:rsid w:val="00532EB1"/>
    <w:rsid w:val="005345A0"/>
    <w:rsid w:val="005355E0"/>
    <w:rsid w:val="00540521"/>
    <w:rsid w:val="0054094D"/>
    <w:rsid w:val="005421C7"/>
    <w:rsid w:val="00542F0F"/>
    <w:rsid w:val="00543812"/>
    <w:rsid w:val="00544045"/>
    <w:rsid w:val="00544E8C"/>
    <w:rsid w:val="00545519"/>
    <w:rsid w:val="00546E3C"/>
    <w:rsid w:val="00551370"/>
    <w:rsid w:val="0055174A"/>
    <w:rsid w:val="005548D4"/>
    <w:rsid w:val="00554FBA"/>
    <w:rsid w:val="00556443"/>
    <w:rsid w:val="00557735"/>
    <w:rsid w:val="00560F54"/>
    <w:rsid w:val="005622AC"/>
    <w:rsid w:val="0056235E"/>
    <w:rsid w:val="005656BE"/>
    <w:rsid w:val="00565BBC"/>
    <w:rsid w:val="00565EC6"/>
    <w:rsid w:val="00571CC4"/>
    <w:rsid w:val="00575216"/>
    <w:rsid w:val="00577090"/>
    <w:rsid w:val="00577349"/>
    <w:rsid w:val="00577673"/>
    <w:rsid w:val="00582AAD"/>
    <w:rsid w:val="005838D5"/>
    <w:rsid w:val="00583CCD"/>
    <w:rsid w:val="0059007A"/>
    <w:rsid w:val="005940B1"/>
    <w:rsid w:val="00595158"/>
    <w:rsid w:val="005951DE"/>
    <w:rsid w:val="005966AC"/>
    <w:rsid w:val="005970B5"/>
    <w:rsid w:val="005973D7"/>
    <w:rsid w:val="005A5527"/>
    <w:rsid w:val="005A5A48"/>
    <w:rsid w:val="005B13A0"/>
    <w:rsid w:val="005B2CF6"/>
    <w:rsid w:val="005B7780"/>
    <w:rsid w:val="005C440F"/>
    <w:rsid w:val="005C4BA0"/>
    <w:rsid w:val="005C660B"/>
    <w:rsid w:val="005C6BF8"/>
    <w:rsid w:val="005C704E"/>
    <w:rsid w:val="005D1F8F"/>
    <w:rsid w:val="005E0B97"/>
    <w:rsid w:val="005E39A2"/>
    <w:rsid w:val="005E449C"/>
    <w:rsid w:val="005E5322"/>
    <w:rsid w:val="005E5EF2"/>
    <w:rsid w:val="005E68D7"/>
    <w:rsid w:val="005F3C7A"/>
    <w:rsid w:val="005F6451"/>
    <w:rsid w:val="005F70D5"/>
    <w:rsid w:val="005F7F26"/>
    <w:rsid w:val="006023CE"/>
    <w:rsid w:val="0060316E"/>
    <w:rsid w:val="0060541F"/>
    <w:rsid w:val="00610C08"/>
    <w:rsid w:val="00610FD9"/>
    <w:rsid w:val="006128F0"/>
    <w:rsid w:val="006175F4"/>
    <w:rsid w:val="00617AAA"/>
    <w:rsid w:val="00617AFE"/>
    <w:rsid w:val="0062027E"/>
    <w:rsid w:val="00621E0B"/>
    <w:rsid w:val="00621F37"/>
    <w:rsid w:val="006245C9"/>
    <w:rsid w:val="006259D9"/>
    <w:rsid w:val="00626E07"/>
    <w:rsid w:val="00626E41"/>
    <w:rsid w:val="00630EA0"/>
    <w:rsid w:val="006316EB"/>
    <w:rsid w:val="0063298A"/>
    <w:rsid w:val="006358ED"/>
    <w:rsid w:val="006358F1"/>
    <w:rsid w:val="00636435"/>
    <w:rsid w:val="00640CE4"/>
    <w:rsid w:val="0064102B"/>
    <w:rsid w:val="006412DF"/>
    <w:rsid w:val="006428CF"/>
    <w:rsid w:val="00642F1F"/>
    <w:rsid w:val="00642F20"/>
    <w:rsid w:val="006432E4"/>
    <w:rsid w:val="006435D5"/>
    <w:rsid w:val="0064684B"/>
    <w:rsid w:val="00647C7C"/>
    <w:rsid w:val="006501C6"/>
    <w:rsid w:val="00650912"/>
    <w:rsid w:val="006512AF"/>
    <w:rsid w:val="00651500"/>
    <w:rsid w:val="006516DD"/>
    <w:rsid w:val="00653CD1"/>
    <w:rsid w:val="00654092"/>
    <w:rsid w:val="0065748B"/>
    <w:rsid w:val="00661EC3"/>
    <w:rsid w:val="0066326F"/>
    <w:rsid w:val="0066346C"/>
    <w:rsid w:val="00663962"/>
    <w:rsid w:val="006640A7"/>
    <w:rsid w:val="006645A6"/>
    <w:rsid w:val="00665566"/>
    <w:rsid w:val="006657E3"/>
    <w:rsid w:val="00667A57"/>
    <w:rsid w:val="00671C8C"/>
    <w:rsid w:val="006725B1"/>
    <w:rsid w:val="00673993"/>
    <w:rsid w:val="00673B65"/>
    <w:rsid w:val="00674C4A"/>
    <w:rsid w:val="006803AC"/>
    <w:rsid w:val="00683773"/>
    <w:rsid w:val="00686AB6"/>
    <w:rsid w:val="00687601"/>
    <w:rsid w:val="006912B0"/>
    <w:rsid w:val="006917F8"/>
    <w:rsid w:val="00695073"/>
    <w:rsid w:val="00695BD3"/>
    <w:rsid w:val="0069749A"/>
    <w:rsid w:val="00697AA5"/>
    <w:rsid w:val="006A000E"/>
    <w:rsid w:val="006A0472"/>
    <w:rsid w:val="006A4C06"/>
    <w:rsid w:val="006A5DF5"/>
    <w:rsid w:val="006A7437"/>
    <w:rsid w:val="006A7BFE"/>
    <w:rsid w:val="006A7C05"/>
    <w:rsid w:val="006B0A95"/>
    <w:rsid w:val="006B431E"/>
    <w:rsid w:val="006B472C"/>
    <w:rsid w:val="006B6A33"/>
    <w:rsid w:val="006B709A"/>
    <w:rsid w:val="006C0A23"/>
    <w:rsid w:val="006C5941"/>
    <w:rsid w:val="006C5AED"/>
    <w:rsid w:val="006C5DC2"/>
    <w:rsid w:val="006C68D0"/>
    <w:rsid w:val="006C746C"/>
    <w:rsid w:val="006D2273"/>
    <w:rsid w:val="006D336E"/>
    <w:rsid w:val="006D5BE9"/>
    <w:rsid w:val="006E06FC"/>
    <w:rsid w:val="006E1490"/>
    <w:rsid w:val="006E32D3"/>
    <w:rsid w:val="006E3429"/>
    <w:rsid w:val="006E395E"/>
    <w:rsid w:val="006E44F8"/>
    <w:rsid w:val="006E5D74"/>
    <w:rsid w:val="006E6603"/>
    <w:rsid w:val="006F2845"/>
    <w:rsid w:val="006F329F"/>
    <w:rsid w:val="006F3ACC"/>
    <w:rsid w:val="006F593C"/>
    <w:rsid w:val="006F79D4"/>
    <w:rsid w:val="006F7EB2"/>
    <w:rsid w:val="00705855"/>
    <w:rsid w:val="00706586"/>
    <w:rsid w:val="00710B13"/>
    <w:rsid w:val="00711DAD"/>
    <w:rsid w:val="007148CE"/>
    <w:rsid w:val="00715AEC"/>
    <w:rsid w:val="00716116"/>
    <w:rsid w:val="00720BB9"/>
    <w:rsid w:val="00721DAC"/>
    <w:rsid w:val="00724052"/>
    <w:rsid w:val="00724723"/>
    <w:rsid w:val="00724B33"/>
    <w:rsid w:val="007253BA"/>
    <w:rsid w:val="007267CA"/>
    <w:rsid w:val="0072684F"/>
    <w:rsid w:val="007276BE"/>
    <w:rsid w:val="007314B2"/>
    <w:rsid w:val="007333CA"/>
    <w:rsid w:val="007340BD"/>
    <w:rsid w:val="007340BE"/>
    <w:rsid w:val="00734162"/>
    <w:rsid w:val="007343D2"/>
    <w:rsid w:val="00734866"/>
    <w:rsid w:val="00735592"/>
    <w:rsid w:val="00735FEB"/>
    <w:rsid w:val="0073667D"/>
    <w:rsid w:val="0073781A"/>
    <w:rsid w:val="007400B6"/>
    <w:rsid w:val="007404A0"/>
    <w:rsid w:val="00741583"/>
    <w:rsid w:val="0074171E"/>
    <w:rsid w:val="0074172F"/>
    <w:rsid w:val="007417DB"/>
    <w:rsid w:val="00741E15"/>
    <w:rsid w:val="007435EF"/>
    <w:rsid w:val="00743723"/>
    <w:rsid w:val="007448BE"/>
    <w:rsid w:val="00744A19"/>
    <w:rsid w:val="00747084"/>
    <w:rsid w:val="00750063"/>
    <w:rsid w:val="00750082"/>
    <w:rsid w:val="00752B5D"/>
    <w:rsid w:val="0075483A"/>
    <w:rsid w:val="00755FA6"/>
    <w:rsid w:val="0075699F"/>
    <w:rsid w:val="00757235"/>
    <w:rsid w:val="0076760A"/>
    <w:rsid w:val="00771232"/>
    <w:rsid w:val="00772639"/>
    <w:rsid w:val="00773A2E"/>
    <w:rsid w:val="007743D6"/>
    <w:rsid w:val="00775FD7"/>
    <w:rsid w:val="00776C54"/>
    <w:rsid w:val="00776FBE"/>
    <w:rsid w:val="00780219"/>
    <w:rsid w:val="00780FD0"/>
    <w:rsid w:val="007815CA"/>
    <w:rsid w:val="00785387"/>
    <w:rsid w:val="007860DD"/>
    <w:rsid w:val="00787256"/>
    <w:rsid w:val="00792592"/>
    <w:rsid w:val="00792D45"/>
    <w:rsid w:val="00793280"/>
    <w:rsid w:val="007936EE"/>
    <w:rsid w:val="0079421D"/>
    <w:rsid w:val="00794912"/>
    <w:rsid w:val="00796434"/>
    <w:rsid w:val="007A1717"/>
    <w:rsid w:val="007A1B5A"/>
    <w:rsid w:val="007A237E"/>
    <w:rsid w:val="007A2A8D"/>
    <w:rsid w:val="007A46A9"/>
    <w:rsid w:val="007A46AE"/>
    <w:rsid w:val="007A55DE"/>
    <w:rsid w:val="007A71B6"/>
    <w:rsid w:val="007A7378"/>
    <w:rsid w:val="007B21E2"/>
    <w:rsid w:val="007B6527"/>
    <w:rsid w:val="007B7C5A"/>
    <w:rsid w:val="007C2361"/>
    <w:rsid w:val="007C2ECE"/>
    <w:rsid w:val="007C369A"/>
    <w:rsid w:val="007C6D84"/>
    <w:rsid w:val="007C71CA"/>
    <w:rsid w:val="007D0269"/>
    <w:rsid w:val="007D1FF8"/>
    <w:rsid w:val="007D3DF7"/>
    <w:rsid w:val="007D3E2E"/>
    <w:rsid w:val="007D602F"/>
    <w:rsid w:val="007D65FD"/>
    <w:rsid w:val="007D7DC7"/>
    <w:rsid w:val="007E2C08"/>
    <w:rsid w:val="007E38E6"/>
    <w:rsid w:val="007E4E7E"/>
    <w:rsid w:val="007E5A4F"/>
    <w:rsid w:val="007E5E8F"/>
    <w:rsid w:val="007F2458"/>
    <w:rsid w:val="007F2AB2"/>
    <w:rsid w:val="007F570F"/>
    <w:rsid w:val="007F5763"/>
    <w:rsid w:val="007F64C4"/>
    <w:rsid w:val="007F6AB8"/>
    <w:rsid w:val="00801D0F"/>
    <w:rsid w:val="00802971"/>
    <w:rsid w:val="00805400"/>
    <w:rsid w:val="008067AA"/>
    <w:rsid w:val="00806951"/>
    <w:rsid w:val="00806E2E"/>
    <w:rsid w:val="0080755F"/>
    <w:rsid w:val="0080780B"/>
    <w:rsid w:val="00807BB9"/>
    <w:rsid w:val="00811137"/>
    <w:rsid w:val="00812E89"/>
    <w:rsid w:val="00813E73"/>
    <w:rsid w:val="00814C46"/>
    <w:rsid w:val="00815038"/>
    <w:rsid w:val="00815482"/>
    <w:rsid w:val="008163DA"/>
    <w:rsid w:val="0082010E"/>
    <w:rsid w:val="00821128"/>
    <w:rsid w:val="00821540"/>
    <w:rsid w:val="00822578"/>
    <w:rsid w:val="00823755"/>
    <w:rsid w:val="00823909"/>
    <w:rsid w:val="0082488D"/>
    <w:rsid w:val="0082635F"/>
    <w:rsid w:val="00831724"/>
    <w:rsid w:val="00833295"/>
    <w:rsid w:val="0083353A"/>
    <w:rsid w:val="00833B22"/>
    <w:rsid w:val="00834B40"/>
    <w:rsid w:val="00836207"/>
    <w:rsid w:val="008368EA"/>
    <w:rsid w:val="00841F91"/>
    <w:rsid w:val="008462C8"/>
    <w:rsid w:val="00846BA0"/>
    <w:rsid w:val="00847CCB"/>
    <w:rsid w:val="00850EE9"/>
    <w:rsid w:val="00852BA4"/>
    <w:rsid w:val="00853A67"/>
    <w:rsid w:val="00854875"/>
    <w:rsid w:val="00855223"/>
    <w:rsid w:val="00855E9B"/>
    <w:rsid w:val="0086072F"/>
    <w:rsid w:val="00860EC2"/>
    <w:rsid w:val="008626DD"/>
    <w:rsid w:val="00863B10"/>
    <w:rsid w:val="008660D9"/>
    <w:rsid w:val="00866213"/>
    <w:rsid w:val="0086647C"/>
    <w:rsid w:val="00867BD4"/>
    <w:rsid w:val="00872B36"/>
    <w:rsid w:val="0087462A"/>
    <w:rsid w:val="0087503B"/>
    <w:rsid w:val="0087706F"/>
    <w:rsid w:val="008770A8"/>
    <w:rsid w:val="00877D6A"/>
    <w:rsid w:val="0088217F"/>
    <w:rsid w:val="008826A2"/>
    <w:rsid w:val="00882E45"/>
    <w:rsid w:val="0088361E"/>
    <w:rsid w:val="0088418D"/>
    <w:rsid w:val="008855AC"/>
    <w:rsid w:val="0088598B"/>
    <w:rsid w:val="00887D7C"/>
    <w:rsid w:val="00890282"/>
    <w:rsid w:val="008920DD"/>
    <w:rsid w:val="00894F01"/>
    <w:rsid w:val="00896F98"/>
    <w:rsid w:val="008973AD"/>
    <w:rsid w:val="008A00E4"/>
    <w:rsid w:val="008A0F36"/>
    <w:rsid w:val="008A1B88"/>
    <w:rsid w:val="008A1FE6"/>
    <w:rsid w:val="008A21FA"/>
    <w:rsid w:val="008A2517"/>
    <w:rsid w:val="008A278B"/>
    <w:rsid w:val="008A298E"/>
    <w:rsid w:val="008A2AA3"/>
    <w:rsid w:val="008A37D7"/>
    <w:rsid w:val="008A4FC0"/>
    <w:rsid w:val="008A59D5"/>
    <w:rsid w:val="008A5C60"/>
    <w:rsid w:val="008A63AF"/>
    <w:rsid w:val="008A6642"/>
    <w:rsid w:val="008A669C"/>
    <w:rsid w:val="008A7EE6"/>
    <w:rsid w:val="008B16F4"/>
    <w:rsid w:val="008B27B8"/>
    <w:rsid w:val="008B4274"/>
    <w:rsid w:val="008B4FE1"/>
    <w:rsid w:val="008B52A4"/>
    <w:rsid w:val="008B5B17"/>
    <w:rsid w:val="008B6737"/>
    <w:rsid w:val="008B6AF2"/>
    <w:rsid w:val="008B729D"/>
    <w:rsid w:val="008C0B6C"/>
    <w:rsid w:val="008C1842"/>
    <w:rsid w:val="008C2404"/>
    <w:rsid w:val="008C2877"/>
    <w:rsid w:val="008C2E19"/>
    <w:rsid w:val="008C3A60"/>
    <w:rsid w:val="008C6021"/>
    <w:rsid w:val="008C7860"/>
    <w:rsid w:val="008D0E99"/>
    <w:rsid w:val="008D1262"/>
    <w:rsid w:val="008D39F2"/>
    <w:rsid w:val="008D5768"/>
    <w:rsid w:val="008D68CD"/>
    <w:rsid w:val="008D6F5A"/>
    <w:rsid w:val="008D7BE6"/>
    <w:rsid w:val="008E2453"/>
    <w:rsid w:val="008E49AD"/>
    <w:rsid w:val="008E4C12"/>
    <w:rsid w:val="008E5FDF"/>
    <w:rsid w:val="008E6724"/>
    <w:rsid w:val="008E75BD"/>
    <w:rsid w:val="008F06E0"/>
    <w:rsid w:val="008F23EF"/>
    <w:rsid w:val="008F6953"/>
    <w:rsid w:val="008F696F"/>
    <w:rsid w:val="008F6DBA"/>
    <w:rsid w:val="008F781F"/>
    <w:rsid w:val="00901048"/>
    <w:rsid w:val="009018B4"/>
    <w:rsid w:val="00902EE3"/>
    <w:rsid w:val="00902F86"/>
    <w:rsid w:val="009035D8"/>
    <w:rsid w:val="009059D4"/>
    <w:rsid w:val="00905CEE"/>
    <w:rsid w:val="00910BD1"/>
    <w:rsid w:val="00912E1A"/>
    <w:rsid w:val="0091306D"/>
    <w:rsid w:val="0091335D"/>
    <w:rsid w:val="009143D5"/>
    <w:rsid w:val="0091479E"/>
    <w:rsid w:val="009150EE"/>
    <w:rsid w:val="0092202B"/>
    <w:rsid w:val="00922C58"/>
    <w:rsid w:val="00923C78"/>
    <w:rsid w:val="009250E7"/>
    <w:rsid w:val="00927538"/>
    <w:rsid w:val="00927D67"/>
    <w:rsid w:val="00931266"/>
    <w:rsid w:val="00932942"/>
    <w:rsid w:val="00932F4B"/>
    <w:rsid w:val="00934786"/>
    <w:rsid w:val="009352B5"/>
    <w:rsid w:val="009401B1"/>
    <w:rsid w:val="00941A12"/>
    <w:rsid w:val="00943758"/>
    <w:rsid w:val="00947742"/>
    <w:rsid w:val="00950AA7"/>
    <w:rsid w:val="009536BF"/>
    <w:rsid w:val="00953A11"/>
    <w:rsid w:val="0095420E"/>
    <w:rsid w:val="00954262"/>
    <w:rsid w:val="00955343"/>
    <w:rsid w:val="00955A60"/>
    <w:rsid w:val="009607C3"/>
    <w:rsid w:val="00960DB3"/>
    <w:rsid w:val="0096499C"/>
    <w:rsid w:val="00966351"/>
    <w:rsid w:val="00966556"/>
    <w:rsid w:val="0096658C"/>
    <w:rsid w:val="009665D4"/>
    <w:rsid w:val="00967038"/>
    <w:rsid w:val="00967CA8"/>
    <w:rsid w:val="00970120"/>
    <w:rsid w:val="0097095F"/>
    <w:rsid w:val="009711F4"/>
    <w:rsid w:val="00973078"/>
    <w:rsid w:val="009734A7"/>
    <w:rsid w:val="00975743"/>
    <w:rsid w:val="00975C1E"/>
    <w:rsid w:val="00976F7E"/>
    <w:rsid w:val="0098134C"/>
    <w:rsid w:val="00982067"/>
    <w:rsid w:val="00982DA8"/>
    <w:rsid w:val="00983CA7"/>
    <w:rsid w:val="00985378"/>
    <w:rsid w:val="009860E0"/>
    <w:rsid w:val="00986B5E"/>
    <w:rsid w:val="00987128"/>
    <w:rsid w:val="00990527"/>
    <w:rsid w:val="00990B7A"/>
    <w:rsid w:val="00991438"/>
    <w:rsid w:val="00991A74"/>
    <w:rsid w:val="00991AF5"/>
    <w:rsid w:val="009946C5"/>
    <w:rsid w:val="00995D8F"/>
    <w:rsid w:val="009A1E31"/>
    <w:rsid w:val="009A1FA3"/>
    <w:rsid w:val="009A2844"/>
    <w:rsid w:val="009A2AA4"/>
    <w:rsid w:val="009A2E9A"/>
    <w:rsid w:val="009A32C0"/>
    <w:rsid w:val="009A41FC"/>
    <w:rsid w:val="009A4327"/>
    <w:rsid w:val="009A44DF"/>
    <w:rsid w:val="009A4527"/>
    <w:rsid w:val="009A66F6"/>
    <w:rsid w:val="009A6A48"/>
    <w:rsid w:val="009A7587"/>
    <w:rsid w:val="009A7BA3"/>
    <w:rsid w:val="009B0209"/>
    <w:rsid w:val="009B052D"/>
    <w:rsid w:val="009B082B"/>
    <w:rsid w:val="009B0AAD"/>
    <w:rsid w:val="009B138B"/>
    <w:rsid w:val="009B1B89"/>
    <w:rsid w:val="009B3DFD"/>
    <w:rsid w:val="009B42A8"/>
    <w:rsid w:val="009B6539"/>
    <w:rsid w:val="009C27EC"/>
    <w:rsid w:val="009C2EB3"/>
    <w:rsid w:val="009C42ED"/>
    <w:rsid w:val="009D06BD"/>
    <w:rsid w:val="009D0D68"/>
    <w:rsid w:val="009D1C08"/>
    <w:rsid w:val="009D4E11"/>
    <w:rsid w:val="009D5624"/>
    <w:rsid w:val="009D5DD5"/>
    <w:rsid w:val="009D6E96"/>
    <w:rsid w:val="009D7B35"/>
    <w:rsid w:val="009E292D"/>
    <w:rsid w:val="009E5817"/>
    <w:rsid w:val="009F0A64"/>
    <w:rsid w:val="009F11A1"/>
    <w:rsid w:val="009F44F2"/>
    <w:rsid w:val="009F679F"/>
    <w:rsid w:val="00A00EDE"/>
    <w:rsid w:val="00A061E3"/>
    <w:rsid w:val="00A07D4D"/>
    <w:rsid w:val="00A11B86"/>
    <w:rsid w:val="00A12BD0"/>
    <w:rsid w:val="00A12FDE"/>
    <w:rsid w:val="00A13697"/>
    <w:rsid w:val="00A160FA"/>
    <w:rsid w:val="00A16621"/>
    <w:rsid w:val="00A175CD"/>
    <w:rsid w:val="00A20B88"/>
    <w:rsid w:val="00A21292"/>
    <w:rsid w:val="00A246B4"/>
    <w:rsid w:val="00A261CA"/>
    <w:rsid w:val="00A26446"/>
    <w:rsid w:val="00A303AB"/>
    <w:rsid w:val="00A316F5"/>
    <w:rsid w:val="00A324B5"/>
    <w:rsid w:val="00A435A8"/>
    <w:rsid w:val="00A43FA0"/>
    <w:rsid w:val="00A47615"/>
    <w:rsid w:val="00A47747"/>
    <w:rsid w:val="00A47C6E"/>
    <w:rsid w:val="00A47D60"/>
    <w:rsid w:val="00A50395"/>
    <w:rsid w:val="00A50796"/>
    <w:rsid w:val="00A52E0A"/>
    <w:rsid w:val="00A556F6"/>
    <w:rsid w:val="00A55B71"/>
    <w:rsid w:val="00A56431"/>
    <w:rsid w:val="00A573F6"/>
    <w:rsid w:val="00A62296"/>
    <w:rsid w:val="00A629D6"/>
    <w:rsid w:val="00A63AFC"/>
    <w:rsid w:val="00A70827"/>
    <w:rsid w:val="00A72205"/>
    <w:rsid w:val="00A735DD"/>
    <w:rsid w:val="00A73E21"/>
    <w:rsid w:val="00A74A93"/>
    <w:rsid w:val="00A74B14"/>
    <w:rsid w:val="00A74F81"/>
    <w:rsid w:val="00A77D61"/>
    <w:rsid w:val="00A80ED2"/>
    <w:rsid w:val="00A81A6B"/>
    <w:rsid w:val="00A8208F"/>
    <w:rsid w:val="00A82368"/>
    <w:rsid w:val="00A85836"/>
    <w:rsid w:val="00A91D6F"/>
    <w:rsid w:val="00A95D62"/>
    <w:rsid w:val="00A960A7"/>
    <w:rsid w:val="00A962CE"/>
    <w:rsid w:val="00A971EE"/>
    <w:rsid w:val="00A97501"/>
    <w:rsid w:val="00AA122F"/>
    <w:rsid w:val="00AA3B7E"/>
    <w:rsid w:val="00AA6251"/>
    <w:rsid w:val="00AA73B5"/>
    <w:rsid w:val="00AB2F16"/>
    <w:rsid w:val="00AB4F8C"/>
    <w:rsid w:val="00AB511A"/>
    <w:rsid w:val="00AB64E3"/>
    <w:rsid w:val="00AC10A0"/>
    <w:rsid w:val="00AC52F1"/>
    <w:rsid w:val="00AC617A"/>
    <w:rsid w:val="00AC73E9"/>
    <w:rsid w:val="00AC783F"/>
    <w:rsid w:val="00AD301B"/>
    <w:rsid w:val="00AD30CC"/>
    <w:rsid w:val="00AD5769"/>
    <w:rsid w:val="00AD66DE"/>
    <w:rsid w:val="00AD6DD6"/>
    <w:rsid w:val="00AE08BB"/>
    <w:rsid w:val="00AE29ED"/>
    <w:rsid w:val="00AE3003"/>
    <w:rsid w:val="00AE3914"/>
    <w:rsid w:val="00AE499D"/>
    <w:rsid w:val="00AE4D86"/>
    <w:rsid w:val="00AF1386"/>
    <w:rsid w:val="00AF265E"/>
    <w:rsid w:val="00AF42D1"/>
    <w:rsid w:val="00AF5A96"/>
    <w:rsid w:val="00AF5ABC"/>
    <w:rsid w:val="00AF6092"/>
    <w:rsid w:val="00B00507"/>
    <w:rsid w:val="00B008D4"/>
    <w:rsid w:val="00B01C7A"/>
    <w:rsid w:val="00B02C2F"/>
    <w:rsid w:val="00B02D66"/>
    <w:rsid w:val="00B04235"/>
    <w:rsid w:val="00B05DA6"/>
    <w:rsid w:val="00B1376C"/>
    <w:rsid w:val="00B13F65"/>
    <w:rsid w:val="00B1561A"/>
    <w:rsid w:val="00B15676"/>
    <w:rsid w:val="00B15B3B"/>
    <w:rsid w:val="00B15F28"/>
    <w:rsid w:val="00B17E9A"/>
    <w:rsid w:val="00B17FC8"/>
    <w:rsid w:val="00B22013"/>
    <w:rsid w:val="00B242FB"/>
    <w:rsid w:val="00B265DB"/>
    <w:rsid w:val="00B32416"/>
    <w:rsid w:val="00B353EE"/>
    <w:rsid w:val="00B358C9"/>
    <w:rsid w:val="00B36330"/>
    <w:rsid w:val="00B3775B"/>
    <w:rsid w:val="00B37FEA"/>
    <w:rsid w:val="00B43A18"/>
    <w:rsid w:val="00B44887"/>
    <w:rsid w:val="00B4496D"/>
    <w:rsid w:val="00B50DEF"/>
    <w:rsid w:val="00B5196C"/>
    <w:rsid w:val="00B51D39"/>
    <w:rsid w:val="00B52B37"/>
    <w:rsid w:val="00B531F7"/>
    <w:rsid w:val="00B53E96"/>
    <w:rsid w:val="00B54AFA"/>
    <w:rsid w:val="00B563F0"/>
    <w:rsid w:val="00B56ED3"/>
    <w:rsid w:val="00B5717E"/>
    <w:rsid w:val="00B609FF"/>
    <w:rsid w:val="00B61706"/>
    <w:rsid w:val="00B62655"/>
    <w:rsid w:val="00B62D5D"/>
    <w:rsid w:val="00B6386C"/>
    <w:rsid w:val="00B63A4B"/>
    <w:rsid w:val="00B6583A"/>
    <w:rsid w:val="00B6746F"/>
    <w:rsid w:val="00B7038F"/>
    <w:rsid w:val="00B716B1"/>
    <w:rsid w:val="00B71817"/>
    <w:rsid w:val="00B728CF"/>
    <w:rsid w:val="00B737BA"/>
    <w:rsid w:val="00B73883"/>
    <w:rsid w:val="00B744BB"/>
    <w:rsid w:val="00B74E5C"/>
    <w:rsid w:val="00B761FD"/>
    <w:rsid w:val="00B81349"/>
    <w:rsid w:val="00B828C1"/>
    <w:rsid w:val="00B8324B"/>
    <w:rsid w:val="00B834D1"/>
    <w:rsid w:val="00B85A84"/>
    <w:rsid w:val="00B86F84"/>
    <w:rsid w:val="00B87F9E"/>
    <w:rsid w:val="00B903FD"/>
    <w:rsid w:val="00B94AB2"/>
    <w:rsid w:val="00B953A8"/>
    <w:rsid w:val="00BA0F3B"/>
    <w:rsid w:val="00BA1009"/>
    <w:rsid w:val="00BA18BA"/>
    <w:rsid w:val="00BA2442"/>
    <w:rsid w:val="00BA2593"/>
    <w:rsid w:val="00BA3B33"/>
    <w:rsid w:val="00BA46AD"/>
    <w:rsid w:val="00BA4C1C"/>
    <w:rsid w:val="00BB3017"/>
    <w:rsid w:val="00BB5CD9"/>
    <w:rsid w:val="00BB60E6"/>
    <w:rsid w:val="00BB6E71"/>
    <w:rsid w:val="00BB7CC1"/>
    <w:rsid w:val="00BC2CCD"/>
    <w:rsid w:val="00BC4037"/>
    <w:rsid w:val="00BD014B"/>
    <w:rsid w:val="00BD0FD2"/>
    <w:rsid w:val="00BD1DE7"/>
    <w:rsid w:val="00BD2799"/>
    <w:rsid w:val="00BD29AA"/>
    <w:rsid w:val="00BD3296"/>
    <w:rsid w:val="00BD4A81"/>
    <w:rsid w:val="00BD5208"/>
    <w:rsid w:val="00BE01B9"/>
    <w:rsid w:val="00BE1071"/>
    <w:rsid w:val="00BE11DD"/>
    <w:rsid w:val="00BE11E8"/>
    <w:rsid w:val="00BE1542"/>
    <w:rsid w:val="00BE3E17"/>
    <w:rsid w:val="00BE459E"/>
    <w:rsid w:val="00BE5202"/>
    <w:rsid w:val="00BE657E"/>
    <w:rsid w:val="00BE6672"/>
    <w:rsid w:val="00BE70E3"/>
    <w:rsid w:val="00BF1E91"/>
    <w:rsid w:val="00BF2E6C"/>
    <w:rsid w:val="00BF3361"/>
    <w:rsid w:val="00BF5906"/>
    <w:rsid w:val="00BF79BE"/>
    <w:rsid w:val="00C00F29"/>
    <w:rsid w:val="00C01539"/>
    <w:rsid w:val="00C046D5"/>
    <w:rsid w:val="00C04F18"/>
    <w:rsid w:val="00C052C0"/>
    <w:rsid w:val="00C056BD"/>
    <w:rsid w:val="00C05D37"/>
    <w:rsid w:val="00C06991"/>
    <w:rsid w:val="00C07C0C"/>
    <w:rsid w:val="00C10FD4"/>
    <w:rsid w:val="00C13591"/>
    <w:rsid w:val="00C13766"/>
    <w:rsid w:val="00C13F85"/>
    <w:rsid w:val="00C15371"/>
    <w:rsid w:val="00C17D52"/>
    <w:rsid w:val="00C203A5"/>
    <w:rsid w:val="00C20E78"/>
    <w:rsid w:val="00C2493C"/>
    <w:rsid w:val="00C313D2"/>
    <w:rsid w:val="00C33234"/>
    <w:rsid w:val="00C335D5"/>
    <w:rsid w:val="00C35174"/>
    <w:rsid w:val="00C373C0"/>
    <w:rsid w:val="00C40020"/>
    <w:rsid w:val="00C40D80"/>
    <w:rsid w:val="00C41A27"/>
    <w:rsid w:val="00C42E80"/>
    <w:rsid w:val="00C441F2"/>
    <w:rsid w:val="00C446D5"/>
    <w:rsid w:val="00C44713"/>
    <w:rsid w:val="00C44E21"/>
    <w:rsid w:val="00C4504E"/>
    <w:rsid w:val="00C46CF4"/>
    <w:rsid w:val="00C51634"/>
    <w:rsid w:val="00C52AF2"/>
    <w:rsid w:val="00C5457F"/>
    <w:rsid w:val="00C567DB"/>
    <w:rsid w:val="00C56C3C"/>
    <w:rsid w:val="00C56F31"/>
    <w:rsid w:val="00C60998"/>
    <w:rsid w:val="00C60FF1"/>
    <w:rsid w:val="00C62394"/>
    <w:rsid w:val="00C64528"/>
    <w:rsid w:val="00C65FEF"/>
    <w:rsid w:val="00C66221"/>
    <w:rsid w:val="00C6628F"/>
    <w:rsid w:val="00C66991"/>
    <w:rsid w:val="00C70103"/>
    <w:rsid w:val="00C712EC"/>
    <w:rsid w:val="00C72C0E"/>
    <w:rsid w:val="00C72ECF"/>
    <w:rsid w:val="00C73F27"/>
    <w:rsid w:val="00C75670"/>
    <w:rsid w:val="00C75E3E"/>
    <w:rsid w:val="00C76857"/>
    <w:rsid w:val="00C77D4D"/>
    <w:rsid w:val="00C80219"/>
    <w:rsid w:val="00C8195D"/>
    <w:rsid w:val="00C81E5C"/>
    <w:rsid w:val="00C82E48"/>
    <w:rsid w:val="00C830F0"/>
    <w:rsid w:val="00C841AA"/>
    <w:rsid w:val="00C85B8A"/>
    <w:rsid w:val="00C85CA6"/>
    <w:rsid w:val="00C914D7"/>
    <w:rsid w:val="00C91EC3"/>
    <w:rsid w:val="00C92C79"/>
    <w:rsid w:val="00C93F0D"/>
    <w:rsid w:val="00C95060"/>
    <w:rsid w:val="00C95199"/>
    <w:rsid w:val="00C9576F"/>
    <w:rsid w:val="00C95F53"/>
    <w:rsid w:val="00C96291"/>
    <w:rsid w:val="00C96524"/>
    <w:rsid w:val="00C968CB"/>
    <w:rsid w:val="00C978DE"/>
    <w:rsid w:val="00CA04C7"/>
    <w:rsid w:val="00CA0E98"/>
    <w:rsid w:val="00CA3790"/>
    <w:rsid w:val="00CA45A8"/>
    <w:rsid w:val="00CA4A5E"/>
    <w:rsid w:val="00CA5180"/>
    <w:rsid w:val="00CA6AFB"/>
    <w:rsid w:val="00CB1D1C"/>
    <w:rsid w:val="00CB2E8F"/>
    <w:rsid w:val="00CB2E90"/>
    <w:rsid w:val="00CB4692"/>
    <w:rsid w:val="00CB5AD5"/>
    <w:rsid w:val="00CC06DD"/>
    <w:rsid w:val="00CC1FE8"/>
    <w:rsid w:val="00CC2247"/>
    <w:rsid w:val="00CC339C"/>
    <w:rsid w:val="00CC4735"/>
    <w:rsid w:val="00CC4FCF"/>
    <w:rsid w:val="00CC5AE0"/>
    <w:rsid w:val="00CC6D83"/>
    <w:rsid w:val="00CD12DD"/>
    <w:rsid w:val="00CD18DA"/>
    <w:rsid w:val="00CD1CF3"/>
    <w:rsid w:val="00CD2434"/>
    <w:rsid w:val="00CD2A38"/>
    <w:rsid w:val="00CD4188"/>
    <w:rsid w:val="00CD4AED"/>
    <w:rsid w:val="00CD4C52"/>
    <w:rsid w:val="00CD6BAA"/>
    <w:rsid w:val="00CD7E12"/>
    <w:rsid w:val="00CE0397"/>
    <w:rsid w:val="00CE1F9C"/>
    <w:rsid w:val="00CE6985"/>
    <w:rsid w:val="00CE7BB1"/>
    <w:rsid w:val="00CF11CD"/>
    <w:rsid w:val="00CF1909"/>
    <w:rsid w:val="00CF1E88"/>
    <w:rsid w:val="00CF2388"/>
    <w:rsid w:val="00CF53F6"/>
    <w:rsid w:val="00CF5516"/>
    <w:rsid w:val="00CF5C0E"/>
    <w:rsid w:val="00CF6D37"/>
    <w:rsid w:val="00D02C8D"/>
    <w:rsid w:val="00D05F8B"/>
    <w:rsid w:val="00D05FBF"/>
    <w:rsid w:val="00D0632C"/>
    <w:rsid w:val="00D06AE2"/>
    <w:rsid w:val="00D07596"/>
    <w:rsid w:val="00D11B1A"/>
    <w:rsid w:val="00D12109"/>
    <w:rsid w:val="00D137E7"/>
    <w:rsid w:val="00D173A3"/>
    <w:rsid w:val="00D17957"/>
    <w:rsid w:val="00D2341F"/>
    <w:rsid w:val="00D27B15"/>
    <w:rsid w:val="00D27E3D"/>
    <w:rsid w:val="00D27EEF"/>
    <w:rsid w:val="00D30A76"/>
    <w:rsid w:val="00D336D2"/>
    <w:rsid w:val="00D37196"/>
    <w:rsid w:val="00D3776D"/>
    <w:rsid w:val="00D41DB3"/>
    <w:rsid w:val="00D42B45"/>
    <w:rsid w:val="00D44670"/>
    <w:rsid w:val="00D45AA9"/>
    <w:rsid w:val="00D46C92"/>
    <w:rsid w:val="00D46DED"/>
    <w:rsid w:val="00D51831"/>
    <w:rsid w:val="00D53346"/>
    <w:rsid w:val="00D556B0"/>
    <w:rsid w:val="00D55EA1"/>
    <w:rsid w:val="00D5602B"/>
    <w:rsid w:val="00D652BA"/>
    <w:rsid w:val="00D654CA"/>
    <w:rsid w:val="00D65C78"/>
    <w:rsid w:val="00D66E06"/>
    <w:rsid w:val="00D67121"/>
    <w:rsid w:val="00D7071A"/>
    <w:rsid w:val="00D73844"/>
    <w:rsid w:val="00D73B06"/>
    <w:rsid w:val="00D744C4"/>
    <w:rsid w:val="00D75606"/>
    <w:rsid w:val="00D757BC"/>
    <w:rsid w:val="00D77E87"/>
    <w:rsid w:val="00D80910"/>
    <w:rsid w:val="00D832E7"/>
    <w:rsid w:val="00D84ABD"/>
    <w:rsid w:val="00D855C8"/>
    <w:rsid w:val="00D86028"/>
    <w:rsid w:val="00D87B40"/>
    <w:rsid w:val="00D906F6"/>
    <w:rsid w:val="00D9193B"/>
    <w:rsid w:val="00D92B77"/>
    <w:rsid w:val="00D92F6B"/>
    <w:rsid w:val="00D943D4"/>
    <w:rsid w:val="00D94C8C"/>
    <w:rsid w:val="00D965E2"/>
    <w:rsid w:val="00D972E4"/>
    <w:rsid w:val="00DA0FF8"/>
    <w:rsid w:val="00DA2E89"/>
    <w:rsid w:val="00DA3971"/>
    <w:rsid w:val="00DA3ED1"/>
    <w:rsid w:val="00DB0716"/>
    <w:rsid w:val="00DB09BF"/>
    <w:rsid w:val="00DB0B9F"/>
    <w:rsid w:val="00DB2D3B"/>
    <w:rsid w:val="00DB3AAA"/>
    <w:rsid w:val="00DB5318"/>
    <w:rsid w:val="00DB5B94"/>
    <w:rsid w:val="00DC3E2E"/>
    <w:rsid w:val="00DC442F"/>
    <w:rsid w:val="00DC4656"/>
    <w:rsid w:val="00DC5136"/>
    <w:rsid w:val="00DC5EC6"/>
    <w:rsid w:val="00DC6EA9"/>
    <w:rsid w:val="00DC6EC0"/>
    <w:rsid w:val="00DC77D8"/>
    <w:rsid w:val="00DC79EC"/>
    <w:rsid w:val="00DD025C"/>
    <w:rsid w:val="00DD1D09"/>
    <w:rsid w:val="00DD5C9A"/>
    <w:rsid w:val="00DD69FA"/>
    <w:rsid w:val="00DD74D1"/>
    <w:rsid w:val="00DE0DB3"/>
    <w:rsid w:val="00DE253C"/>
    <w:rsid w:val="00DE3A67"/>
    <w:rsid w:val="00DE4204"/>
    <w:rsid w:val="00DE46FA"/>
    <w:rsid w:val="00DE5774"/>
    <w:rsid w:val="00DE7667"/>
    <w:rsid w:val="00DF305C"/>
    <w:rsid w:val="00DF4F65"/>
    <w:rsid w:val="00DF503B"/>
    <w:rsid w:val="00DF5AB0"/>
    <w:rsid w:val="00DF5B47"/>
    <w:rsid w:val="00DF65EB"/>
    <w:rsid w:val="00DF670A"/>
    <w:rsid w:val="00E04CC8"/>
    <w:rsid w:val="00E10D5F"/>
    <w:rsid w:val="00E119D8"/>
    <w:rsid w:val="00E11E06"/>
    <w:rsid w:val="00E12CAA"/>
    <w:rsid w:val="00E13FFD"/>
    <w:rsid w:val="00E14680"/>
    <w:rsid w:val="00E15008"/>
    <w:rsid w:val="00E15B4F"/>
    <w:rsid w:val="00E163E4"/>
    <w:rsid w:val="00E230E6"/>
    <w:rsid w:val="00E232CD"/>
    <w:rsid w:val="00E256FD"/>
    <w:rsid w:val="00E274D0"/>
    <w:rsid w:val="00E30200"/>
    <w:rsid w:val="00E31708"/>
    <w:rsid w:val="00E33D45"/>
    <w:rsid w:val="00E34A03"/>
    <w:rsid w:val="00E3637C"/>
    <w:rsid w:val="00E37EA6"/>
    <w:rsid w:val="00E42A8B"/>
    <w:rsid w:val="00E45B5C"/>
    <w:rsid w:val="00E50A69"/>
    <w:rsid w:val="00E519A2"/>
    <w:rsid w:val="00E52442"/>
    <w:rsid w:val="00E54615"/>
    <w:rsid w:val="00E54BE2"/>
    <w:rsid w:val="00E55269"/>
    <w:rsid w:val="00E55CE5"/>
    <w:rsid w:val="00E56848"/>
    <w:rsid w:val="00E57ABD"/>
    <w:rsid w:val="00E603EC"/>
    <w:rsid w:val="00E60580"/>
    <w:rsid w:val="00E608D5"/>
    <w:rsid w:val="00E60904"/>
    <w:rsid w:val="00E615DE"/>
    <w:rsid w:val="00E616D6"/>
    <w:rsid w:val="00E617B6"/>
    <w:rsid w:val="00E6221A"/>
    <w:rsid w:val="00E6463A"/>
    <w:rsid w:val="00E664C4"/>
    <w:rsid w:val="00E67630"/>
    <w:rsid w:val="00E7283F"/>
    <w:rsid w:val="00E74D5A"/>
    <w:rsid w:val="00E75909"/>
    <w:rsid w:val="00E763CE"/>
    <w:rsid w:val="00E83C94"/>
    <w:rsid w:val="00E85507"/>
    <w:rsid w:val="00E85558"/>
    <w:rsid w:val="00E90006"/>
    <w:rsid w:val="00E92096"/>
    <w:rsid w:val="00E941F5"/>
    <w:rsid w:val="00EA0A09"/>
    <w:rsid w:val="00EA0FEB"/>
    <w:rsid w:val="00EA25F9"/>
    <w:rsid w:val="00EA3348"/>
    <w:rsid w:val="00EA47A2"/>
    <w:rsid w:val="00EA4A16"/>
    <w:rsid w:val="00EA504A"/>
    <w:rsid w:val="00EA5558"/>
    <w:rsid w:val="00EA5890"/>
    <w:rsid w:val="00EA61D8"/>
    <w:rsid w:val="00EA6C5C"/>
    <w:rsid w:val="00EA75A1"/>
    <w:rsid w:val="00EB3012"/>
    <w:rsid w:val="00EB3C0F"/>
    <w:rsid w:val="00EB3C87"/>
    <w:rsid w:val="00EB4FAC"/>
    <w:rsid w:val="00EB574B"/>
    <w:rsid w:val="00EB6FD9"/>
    <w:rsid w:val="00EC35FF"/>
    <w:rsid w:val="00EC37E5"/>
    <w:rsid w:val="00EC7151"/>
    <w:rsid w:val="00EC7492"/>
    <w:rsid w:val="00ED1FBF"/>
    <w:rsid w:val="00EE1733"/>
    <w:rsid w:val="00EE181A"/>
    <w:rsid w:val="00EE33D0"/>
    <w:rsid w:val="00EE3BF7"/>
    <w:rsid w:val="00EE4A69"/>
    <w:rsid w:val="00EE56B3"/>
    <w:rsid w:val="00EE5F49"/>
    <w:rsid w:val="00EF0C61"/>
    <w:rsid w:val="00EF1FAD"/>
    <w:rsid w:val="00EF2EC7"/>
    <w:rsid w:val="00EF2EF2"/>
    <w:rsid w:val="00EF318B"/>
    <w:rsid w:val="00EF4E8B"/>
    <w:rsid w:val="00EF521B"/>
    <w:rsid w:val="00EF5890"/>
    <w:rsid w:val="00EF5EBC"/>
    <w:rsid w:val="00EF70A2"/>
    <w:rsid w:val="00EF7AA5"/>
    <w:rsid w:val="00EF7F98"/>
    <w:rsid w:val="00F010A2"/>
    <w:rsid w:val="00F02477"/>
    <w:rsid w:val="00F03310"/>
    <w:rsid w:val="00F03A73"/>
    <w:rsid w:val="00F06127"/>
    <w:rsid w:val="00F0651E"/>
    <w:rsid w:val="00F1023D"/>
    <w:rsid w:val="00F102D7"/>
    <w:rsid w:val="00F10798"/>
    <w:rsid w:val="00F14231"/>
    <w:rsid w:val="00F154EA"/>
    <w:rsid w:val="00F15CDC"/>
    <w:rsid w:val="00F16D65"/>
    <w:rsid w:val="00F17822"/>
    <w:rsid w:val="00F238A2"/>
    <w:rsid w:val="00F273C6"/>
    <w:rsid w:val="00F2793E"/>
    <w:rsid w:val="00F30390"/>
    <w:rsid w:val="00F30877"/>
    <w:rsid w:val="00F30980"/>
    <w:rsid w:val="00F317EA"/>
    <w:rsid w:val="00F3199F"/>
    <w:rsid w:val="00F31A5E"/>
    <w:rsid w:val="00F37CFF"/>
    <w:rsid w:val="00F40958"/>
    <w:rsid w:val="00F40BBB"/>
    <w:rsid w:val="00F40F5B"/>
    <w:rsid w:val="00F44933"/>
    <w:rsid w:val="00F45B44"/>
    <w:rsid w:val="00F4656B"/>
    <w:rsid w:val="00F47ADE"/>
    <w:rsid w:val="00F51735"/>
    <w:rsid w:val="00F518CE"/>
    <w:rsid w:val="00F53ACA"/>
    <w:rsid w:val="00F53D0A"/>
    <w:rsid w:val="00F57626"/>
    <w:rsid w:val="00F60436"/>
    <w:rsid w:val="00F61483"/>
    <w:rsid w:val="00F621B7"/>
    <w:rsid w:val="00F62773"/>
    <w:rsid w:val="00F6415F"/>
    <w:rsid w:val="00F653FE"/>
    <w:rsid w:val="00F665BD"/>
    <w:rsid w:val="00F67530"/>
    <w:rsid w:val="00F70E1C"/>
    <w:rsid w:val="00F7171E"/>
    <w:rsid w:val="00F721A3"/>
    <w:rsid w:val="00F7432C"/>
    <w:rsid w:val="00F76A17"/>
    <w:rsid w:val="00F85751"/>
    <w:rsid w:val="00F85870"/>
    <w:rsid w:val="00F863BA"/>
    <w:rsid w:val="00F868EC"/>
    <w:rsid w:val="00F87F7B"/>
    <w:rsid w:val="00F92235"/>
    <w:rsid w:val="00F95F01"/>
    <w:rsid w:val="00F96979"/>
    <w:rsid w:val="00F96BF7"/>
    <w:rsid w:val="00FA1055"/>
    <w:rsid w:val="00FA23C9"/>
    <w:rsid w:val="00FA2A77"/>
    <w:rsid w:val="00FA2C74"/>
    <w:rsid w:val="00FA2DA8"/>
    <w:rsid w:val="00FA54C1"/>
    <w:rsid w:val="00FA555B"/>
    <w:rsid w:val="00FA5725"/>
    <w:rsid w:val="00FA76A8"/>
    <w:rsid w:val="00FB1086"/>
    <w:rsid w:val="00FB20B1"/>
    <w:rsid w:val="00FB48C4"/>
    <w:rsid w:val="00FB544F"/>
    <w:rsid w:val="00FC16DD"/>
    <w:rsid w:val="00FC1E1E"/>
    <w:rsid w:val="00FC2CF1"/>
    <w:rsid w:val="00FC60A1"/>
    <w:rsid w:val="00FC6DE6"/>
    <w:rsid w:val="00FC77CA"/>
    <w:rsid w:val="00FD0E53"/>
    <w:rsid w:val="00FD1669"/>
    <w:rsid w:val="00FD1E2A"/>
    <w:rsid w:val="00FD1F51"/>
    <w:rsid w:val="00FD39E6"/>
    <w:rsid w:val="00FE040E"/>
    <w:rsid w:val="00FE0916"/>
    <w:rsid w:val="00FE0EA3"/>
    <w:rsid w:val="00FE24BF"/>
    <w:rsid w:val="00FE3016"/>
    <w:rsid w:val="00FE6E0A"/>
    <w:rsid w:val="00FE7227"/>
    <w:rsid w:val="00FF0370"/>
    <w:rsid w:val="00FF0E07"/>
    <w:rsid w:val="00FF25E0"/>
    <w:rsid w:val="00FF3B2E"/>
    <w:rsid w:val="00FF3F3F"/>
    <w:rsid w:val="00FF41C5"/>
    <w:rsid w:val="00FF478F"/>
    <w:rsid w:val="00FF642F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00" w:beforeAutospacing="1"/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 Rounded MT Bold" w:hAnsi="Arial Rounded MT Bold"/>
      <w:sz w:val="24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24"/>
    </w:rPr>
  </w:style>
  <w:style w:type="paragraph" w:styleId="Titre4">
    <w:name w:val="heading 4"/>
    <w:basedOn w:val="Normal"/>
    <w:next w:val="Normal"/>
    <w:qFormat/>
    <w:pPr>
      <w:keepNext/>
      <w:tabs>
        <w:tab w:val="left" w:pos="567"/>
        <w:tab w:val="left" w:pos="3402"/>
      </w:tabs>
      <w:jc w:val="center"/>
      <w:outlineLvl w:val="3"/>
    </w:pPr>
    <w:rPr>
      <w:b/>
      <w:sz w:val="24"/>
      <w:u w:val="singl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i/>
    </w:rPr>
  </w:style>
  <w:style w:type="paragraph" w:styleId="Titre6">
    <w:name w:val="heading 6"/>
    <w:basedOn w:val="Normal"/>
    <w:next w:val="Normal"/>
    <w:qFormat/>
    <w:pPr>
      <w:keepNext/>
      <w:tabs>
        <w:tab w:val="left" w:pos="3402"/>
      </w:tabs>
      <w:ind w:left="708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i/>
      <w:smallCaps/>
      <w:sz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  <w:i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Garamond" w:hAnsi="Garamond"/>
      <w:sz w:val="22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Retraitcorpsdetexte">
    <w:name w:val="Body Text Indent"/>
    <w:basedOn w:val="Normal"/>
    <w:pPr>
      <w:tabs>
        <w:tab w:val="left" w:pos="3402"/>
      </w:tabs>
      <w:ind w:left="360"/>
    </w:pPr>
  </w:style>
  <w:style w:type="character" w:styleId="Numrodepage">
    <w:name w:val="page number"/>
    <w:basedOn w:val="Policepardfaut"/>
  </w:style>
  <w:style w:type="paragraph" w:styleId="Liste">
    <w:name w:val="List"/>
    <w:basedOn w:val="Normal"/>
    <w:pPr>
      <w:ind w:left="283" w:hanging="283"/>
    </w:pPr>
  </w:style>
  <w:style w:type="paragraph" w:styleId="Formuledepolitesse">
    <w:name w:val="Closing"/>
    <w:basedOn w:val="Normal"/>
    <w:pPr>
      <w:ind w:left="4252"/>
    </w:pPr>
  </w:style>
  <w:style w:type="paragraph" w:styleId="Listepuces2">
    <w:name w:val="List Bullet 2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Signature">
    <w:name w:val="Signature"/>
    <w:basedOn w:val="Normal"/>
    <w:pPr>
      <w:ind w:left="4252"/>
    </w:pPr>
  </w:style>
  <w:style w:type="paragraph" w:styleId="Corpsdetexte">
    <w:name w:val="Body Text"/>
    <w:basedOn w:val="Normal"/>
    <w:pPr>
      <w:spacing w:after="120"/>
    </w:pPr>
  </w:style>
  <w:style w:type="paragraph" w:styleId="Retraitcorpsdetexte2">
    <w:name w:val="Body Text Indent 2"/>
    <w:basedOn w:val="Normal"/>
    <w:pPr>
      <w:tabs>
        <w:tab w:val="left" w:pos="3402"/>
      </w:tabs>
      <w:ind w:left="708"/>
    </w:pPr>
  </w:style>
  <w:style w:type="paragraph" w:styleId="Retraitcorpsdetexte3">
    <w:name w:val="Body Text Indent 3"/>
    <w:basedOn w:val="Normal"/>
    <w:pPr>
      <w:spacing w:before="120"/>
      <w:ind w:left="709"/>
    </w:pPr>
  </w:style>
  <w:style w:type="paragraph" w:customStyle="1" w:styleId="Retrait">
    <w:name w:val="Retrait"/>
    <w:basedOn w:val="Normal"/>
    <w:pPr>
      <w:numPr>
        <w:numId w:val="2"/>
      </w:numPr>
    </w:pPr>
  </w:style>
  <w:style w:type="paragraph" w:customStyle="1" w:styleId="TITRE">
    <w:name w:val="TITRE"/>
    <w:basedOn w:val="Titre1"/>
    <w:pPr>
      <w:pBdr>
        <w:top w:val="double" w:sz="4" w:space="6" w:color="auto" w:shadow="1"/>
        <w:left w:val="double" w:sz="4" w:space="4" w:color="auto" w:shadow="1"/>
        <w:bottom w:val="double" w:sz="4" w:space="6" w:color="auto" w:shadow="1"/>
        <w:right w:val="double" w:sz="4" w:space="4" w:color="auto" w:shadow="1"/>
      </w:pBdr>
      <w:ind w:left="1134" w:right="1134"/>
    </w:pPr>
    <w:rPr>
      <w:u w:val="non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Titreindex">
    <w:name w:val="index heading"/>
    <w:basedOn w:val="Normal"/>
    <w:next w:val="Index1"/>
    <w:semiHidden/>
  </w:style>
  <w:style w:type="paragraph" w:customStyle="1" w:styleId="T1">
    <w:name w:val="T 1"/>
    <w:basedOn w:val="Normal"/>
    <w:pPr>
      <w:widowControl w:val="0"/>
      <w:spacing w:before="480"/>
    </w:pPr>
    <w:rPr>
      <w:rFonts w:ascii="Arial Black" w:hAnsi="Arial Black"/>
      <w:b/>
      <w:snapToGrid w:val="0"/>
      <w:color w:val="0000FF"/>
      <w:sz w:val="28"/>
      <w:u w:val="single"/>
    </w:rPr>
  </w:style>
  <w:style w:type="paragraph" w:customStyle="1" w:styleId="TITRECR">
    <w:name w:val="TITRE CR"/>
    <w:basedOn w:val="TITRE"/>
    <w:pPr>
      <w:jc w:val="center"/>
    </w:pPr>
  </w:style>
  <w:style w:type="paragraph" w:customStyle="1" w:styleId="Texte">
    <w:name w:val="Texte"/>
    <w:basedOn w:val="T1"/>
    <w:pPr>
      <w:numPr>
        <w:numId w:val="3"/>
      </w:numPr>
      <w:spacing w:before="120"/>
    </w:pPr>
    <w:rPr>
      <w:rFonts w:ascii="Century Gothic" w:hAnsi="Century Gothic"/>
      <w:b w:val="0"/>
      <w:color w:val="auto"/>
      <w:sz w:val="20"/>
      <w:u w:val="none"/>
    </w:rPr>
  </w:style>
  <w:style w:type="paragraph" w:customStyle="1" w:styleId="Titre20">
    <w:name w:val="Titre2"/>
    <w:basedOn w:val="Texte"/>
    <w:pPr>
      <w:numPr>
        <w:numId w:val="0"/>
      </w:numPr>
      <w:spacing w:before="240"/>
    </w:pPr>
    <w:rPr>
      <w:b/>
      <w:caps/>
    </w:rPr>
  </w:style>
  <w:style w:type="paragraph" w:customStyle="1" w:styleId="puce1">
    <w:name w:val="puce 1"/>
    <w:basedOn w:val="Texte"/>
    <w:pPr>
      <w:ind w:left="357"/>
    </w:pPr>
  </w:style>
  <w:style w:type="paragraph" w:styleId="Corpsdetexte2">
    <w:name w:val="Body Text 2"/>
    <w:basedOn w:val="Normal"/>
    <w:pPr>
      <w:jc w:val="center"/>
    </w:pPr>
    <w:rPr>
      <w:snapToGrid w:val="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qFormat/>
    <w:pPr>
      <w:ind w:left="709" w:firstLine="709"/>
    </w:pPr>
    <w:rPr>
      <w:b/>
      <w:color w:val="800000"/>
      <w:sz w:val="24"/>
      <w:u w:val="single"/>
    </w:rPr>
  </w:style>
  <w:style w:type="paragraph" w:styleId="Paragraphedeliste">
    <w:name w:val="List Paragraph"/>
    <w:basedOn w:val="Normal"/>
    <w:uiPriority w:val="34"/>
    <w:qFormat/>
    <w:rsid w:val="00FB1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En-t&#234;te%20GEMO-ODM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C81FE-020D-4C52-83CC-9BBABA51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 GEMO-ODM</Template>
  <TotalTime>0</TotalTime>
  <Pages>1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Coordonnées sur site :</vt:lpstr>
    </vt:vector>
  </TitlesOfParts>
  <Company>gemo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Coordonnées sur site :</dc:title>
  <dc:subject/>
  <dc:creator>gemo</dc:creator>
  <cp:keywords/>
  <dc:description/>
  <cp:lastModifiedBy>CHALLET</cp:lastModifiedBy>
  <cp:revision>2</cp:revision>
  <cp:lastPrinted>2011-04-05T12:07:00Z</cp:lastPrinted>
  <dcterms:created xsi:type="dcterms:W3CDTF">2011-08-05T14:45:00Z</dcterms:created>
  <dcterms:modified xsi:type="dcterms:W3CDTF">2011-08-05T14:45:00Z</dcterms:modified>
</cp:coreProperties>
</file>